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DBC60" w14:textId="77777777" w:rsidR="00E245BA" w:rsidRDefault="00E245BA"/>
    <w:p w14:paraId="05473614" w14:textId="77777777" w:rsidR="00D933C0" w:rsidRPr="001834CD" w:rsidRDefault="00D933C0" w:rsidP="00D933C0">
      <w:pPr>
        <w:spacing w:before="3"/>
        <w:rPr>
          <w:rFonts w:ascii="Source Sans Pro" w:eastAsia="Arial" w:hAnsi="Source Sans Pro" w:cs="Arial"/>
          <w:b/>
          <w:bCs/>
          <w:sz w:val="11"/>
          <w:szCs w:val="11"/>
        </w:rPr>
      </w:pPr>
    </w:p>
    <w:tbl>
      <w:tblPr>
        <w:tblStyle w:val="TableNormal"/>
        <w:tblW w:w="10773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1700"/>
        <w:gridCol w:w="284"/>
        <w:gridCol w:w="3390"/>
        <w:gridCol w:w="3415"/>
        <w:gridCol w:w="1959"/>
        <w:gridCol w:w="25"/>
      </w:tblGrid>
      <w:tr w:rsidR="00D933C0" w:rsidRPr="001834CD" w14:paraId="2DF24F5D" w14:textId="77777777" w:rsidTr="00D933C0">
        <w:trPr>
          <w:trHeight w:hRule="exact" w:val="425"/>
        </w:trPr>
        <w:tc>
          <w:tcPr>
            <w:tcW w:w="5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C0457" w14:textId="359C7143" w:rsidR="00D933C0" w:rsidRPr="001834CD" w:rsidRDefault="00D933C0" w:rsidP="00D933C0">
            <w:pPr>
              <w:pStyle w:val="TableParagraph"/>
              <w:tabs>
                <w:tab w:val="right" w:pos="5364"/>
              </w:tabs>
              <w:spacing w:before="45"/>
              <w:ind w:left="99"/>
              <w:rPr>
                <w:rFonts w:ascii="Source Sans Pro" w:eastAsia="Arial" w:hAnsi="Source Sans Pro" w:cs="Arial"/>
              </w:rPr>
            </w:pPr>
            <w:r w:rsidRPr="001834CD">
              <w:rPr>
                <w:rFonts w:ascii="Source Sans Pro" w:hAnsi="Source Sans Pro"/>
                <w:b/>
              </w:rPr>
              <w:t>SOLICITUD DE LICENCIA</w:t>
            </w:r>
            <w:r w:rsidR="008524B8">
              <w:rPr>
                <w:rFonts w:ascii="Source Sans Pro" w:hAnsi="Source Sans Pro"/>
                <w:b/>
              </w:rPr>
              <w:t>:            JUGADOR</w:t>
            </w:r>
            <w:r>
              <w:rPr>
                <w:rFonts w:ascii="Source Sans Pro" w:hAnsi="Source Sans Pro"/>
                <w:b/>
              </w:rPr>
              <w:tab/>
            </w:r>
          </w:p>
        </w:tc>
        <w:tc>
          <w:tcPr>
            <w:tcW w:w="53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F24641" w14:textId="485EE7F9" w:rsidR="00D933C0" w:rsidRPr="00D933C0" w:rsidRDefault="00D933C0" w:rsidP="00D933C0">
            <w:pPr>
              <w:ind w:right="250"/>
              <w:jc w:val="right"/>
              <w:rPr>
                <w:rFonts w:ascii="Source Sans Pro" w:eastAsia="Arial" w:hAnsi="Source Sans Pro" w:cs="Arial"/>
                <w:sz w:val="20"/>
                <w:szCs w:val="20"/>
              </w:rPr>
            </w:pPr>
            <w:r w:rsidRPr="001834CD">
              <w:rPr>
                <w:rFonts w:ascii="Source Sans Pro" w:hAnsi="Source Sans Pro"/>
                <w:b/>
                <w:sz w:val="20"/>
              </w:rPr>
              <w:t>TEMPORADA 2020/2021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47DECCD" w14:textId="77777777" w:rsidR="00D933C0" w:rsidRPr="001834CD" w:rsidRDefault="00D933C0" w:rsidP="006533ED">
            <w:pPr>
              <w:rPr>
                <w:rFonts w:ascii="Source Sans Pro" w:hAnsi="Source Sans Pro"/>
              </w:rPr>
            </w:pPr>
          </w:p>
        </w:tc>
      </w:tr>
      <w:tr w:rsidR="00D933C0" w:rsidRPr="001834CD" w14:paraId="5333BEEC" w14:textId="77777777" w:rsidTr="00193BE6">
        <w:trPr>
          <w:trHeight w:hRule="exact" w:val="1896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14:paraId="43DB62ED" w14:textId="77777777" w:rsidR="00D933C0" w:rsidRPr="00074525" w:rsidRDefault="00D933C0" w:rsidP="006533ED">
            <w:pPr>
              <w:pStyle w:val="TableParagraph"/>
              <w:spacing w:line="591" w:lineRule="auto"/>
              <w:ind w:left="27" w:right="108" w:hanging="27"/>
              <w:jc w:val="center"/>
              <w:rPr>
                <w:rFonts w:ascii="Source Sans Pro" w:eastAsia="Arial" w:hAnsi="Source Sans Pro" w:cs="Arial"/>
                <w:bCs/>
                <w:sz w:val="20"/>
                <w:szCs w:val="20"/>
              </w:rPr>
            </w:pPr>
            <w:r w:rsidRPr="001834CD">
              <w:rPr>
                <w:rFonts w:ascii="Source Sans Pro" w:hAnsi="Source Sans Pro"/>
                <w:b/>
                <w:sz w:val="20"/>
              </w:rPr>
              <w:t xml:space="preserve">DATOS DEL </w:t>
            </w:r>
            <w:r>
              <w:rPr>
                <w:rFonts w:ascii="Source Sans Pro" w:hAnsi="Source Sans Pro"/>
                <w:b/>
                <w:sz w:val="20"/>
              </w:rPr>
              <w:t>EQUIPO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14:paraId="526EE428" w14:textId="77777777" w:rsidR="00D933C0" w:rsidRPr="001834CD" w:rsidRDefault="00D933C0" w:rsidP="006533ED">
            <w:pPr>
              <w:rPr>
                <w:rFonts w:ascii="Source Sans Pro" w:hAnsi="Source Sans Pro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AB6C" w14:textId="17DFDCBD" w:rsidR="00D933C0" w:rsidRDefault="00D933C0" w:rsidP="00D933C0">
            <w:pPr>
              <w:spacing w:line="480" w:lineRule="auto"/>
              <w:ind w:left="289"/>
              <w:rPr>
                <w:rFonts w:ascii="Source Sans Pro" w:hAnsi="Source Sans Pro"/>
                <w:sz w:val="18"/>
              </w:rPr>
            </w:pPr>
            <w:r w:rsidRPr="001834CD">
              <w:rPr>
                <w:rFonts w:ascii="Source Sans Pro" w:hAnsi="Source Sans Pro"/>
                <w:sz w:val="18"/>
              </w:rPr>
              <w:t xml:space="preserve">CLUB: </w:t>
            </w:r>
            <w:r w:rsidR="008524B8">
              <w:rPr>
                <w:rFonts w:ascii="Source Sans Pro" w:hAnsi="Source Sans Pro"/>
                <w:sz w:val="18"/>
              </w:rPr>
              <w:t>C.D. DISTRITO OLIMPICO</w:t>
            </w:r>
          </w:p>
          <w:p w14:paraId="72E7F78B" w14:textId="77777777" w:rsidR="00D933C0" w:rsidRDefault="00D933C0" w:rsidP="00D933C0">
            <w:pPr>
              <w:spacing w:line="480" w:lineRule="auto"/>
              <w:ind w:left="289"/>
              <w:rPr>
                <w:rFonts w:ascii="Source Sans Pro" w:hAnsi="Source Sans Pro"/>
                <w:sz w:val="18"/>
              </w:rPr>
            </w:pPr>
            <w:r w:rsidRPr="001834CD">
              <w:rPr>
                <w:rFonts w:ascii="Source Sans Pro" w:hAnsi="Source Sans Pro"/>
                <w:sz w:val="18"/>
              </w:rPr>
              <w:t xml:space="preserve">COMPETICIÓN: </w:t>
            </w:r>
          </w:p>
          <w:p w14:paraId="3BBF364C" w14:textId="77777777" w:rsidR="00D933C0" w:rsidRDefault="00D933C0" w:rsidP="00D933C0">
            <w:pPr>
              <w:spacing w:line="480" w:lineRule="auto"/>
              <w:ind w:left="289"/>
              <w:rPr>
                <w:rFonts w:ascii="Source Sans Pro" w:hAnsi="Source Sans Pro"/>
                <w:sz w:val="18"/>
              </w:rPr>
            </w:pPr>
            <w:r w:rsidRPr="001834CD">
              <w:rPr>
                <w:rFonts w:ascii="Source Sans Pro" w:hAnsi="Source Sans Pro"/>
                <w:sz w:val="18"/>
              </w:rPr>
              <w:t xml:space="preserve">CATEGORÍA: </w:t>
            </w:r>
          </w:p>
          <w:p w14:paraId="6F74352C" w14:textId="0092867D" w:rsidR="00D933C0" w:rsidRPr="001834CD" w:rsidRDefault="00D933C0" w:rsidP="00D933C0">
            <w:pPr>
              <w:spacing w:line="480" w:lineRule="auto"/>
              <w:ind w:left="289"/>
              <w:rPr>
                <w:rFonts w:ascii="Source Sans Pro" w:hAnsi="Source Sans Pro"/>
              </w:rPr>
            </w:pPr>
            <w:r w:rsidRPr="001834CD">
              <w:rPr>
                <w:rFonts w:ascii="Source Sans Pro" w:hAnsi="Source Sans Pro"/>
                <w:sz w:val="18"/>
              </w:rPr>
              <w:t>EQUIPO:</w:t>
            </w:r>
            <w:r w:rsidR="008524B8">
              <w:rPr>
                <w:rFonts w:ascii="Source Sans Pro" w:hAnsi="Source Sans Pro"/>
                <w:sz w:val="18"/>
              </w:rPr>
              <w:t xml:space="preserve"> DISTRITO OLIMPICO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DDC2" w14:textId="77777777" w:rsidR="00D933C0" w:rsidRPr="001834CD" w:rsidRDefault="00D933C0" w:rsidP="006533ED">
            <w:pPr>
              <w:jc w:val="center"/>
              <w:rPr>
                <w:rFonts w:ascii="Source Sans Pro" w:hAnsi="Source Sans Pro"/>
              </w:rPr>
            </w:pPr>
          </w:p>
          <w:p w14:paraId="32D0474D" w14:textId="77777777" w:rsidR="00D933C0" w:rsidRPr="001834CD" w:rsidRDefault="00D933C0" w:rsidP="006533ED">
            <w:pPr>
              <w:jc w:val="center"/>
              <w:rPr>
                <w:rFonts w:ascii="Source Sans Pro" w:hAnsi="Source Sans Pro"/>
              </w:rPr>
            </w:pPr>
          </w:p>
          <w:p w14:paraId="7B4C170E" w14:textId="77777777" w:rsidR="00D933C0" w:rsidRPr="001834CD" w:rsidRDefault="00D933C0" w:rsidP="006533ED">
            <w:pPr>
              <w:jc w:val="center"/>
              <w:rPr>
                <w:rFonts w:ascii="Source Sans Pro" w:hAnsi="Source Sans Pro"/>
              </w:rPr>
            </w:pPr>
          </w:p>
          <w:p w14:paraId="311D7C3B" w14:textId="599843C6" w:rsidR="00D933C0" w:rsidRPr="001834CD" w:rsidRDefault="00D933C0" w:rsidP="006533ED">
            <w:pPr>
              <w:jc w:val="center"/>
              <w:rPr>
                <w:rFonts w:ascii="Source Sans Pro" w:hAnsi="Source Sans Pro"/>
              </w:rPr>
            </w:pPr>
          </w:p>
        </w:tc>
      </w:tr>
      <w:tr w:rsidR="00D933C0" w:rsidRPr="001834CD" w14:paraId="45690ADA" w14:textId="77777777" w:rsidTr="00D933C0">
        <w:trPr>
          <w:trHeight w:hRule="exact" w:val="171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14:paraId="03303543" w14:textId="77777777" w:rsidR="00D933C0" w:rsidRPr="001834CD" w:rsidRDefault="00D933C0" w:rsidP="006533ED">
            <w:pPr>
              <w:pStyle w:val="TableParagraph"/>
              <w:spacing w:line="480" w:lineRule="auto"/>
              <w:ind w:right="108"/>
              <w:jc w:val="center"/>
              <w:rPr>
                <w:rFonts w:ascii="Source Sans Pro" w:eastAsia="Arial" w:hAnsi="Source Sans Pro" w:cs="Arial"/>
                <w:sz w:val="20"/>
                <w:szCs w:val="20"/>
              </w:rPr>
            </w:pPr>
            <w:r w:rsidRPr="001834CD">
              <w:rPr>
                <w:rFonts w:ascii="Source Sans Pro" w:hAnsi="Source Sans Pro"/>
                <w:b/>
                <w:sz w:val="20"/>
              </w:rPr>
              <w:t xml:space="preserve">DATOS DEL </w:t>
            </w:r>
            <w:r>
              <w:rPr>
                <w:rFonts w:ascii="Source Sans Pro" w:hAnsi="Source Sans Pro"/>
                <w:b/>
                <w:sz w:val="20"/>
              </w:rPr>
              <w:t>T</w:t>
            </w:r>
            <w:r w:rsidRPr="001834CD">
              <w:rPr>
                <w:rFonts w:ascii="Source Sans Pro" w:hAnsi="Source Sans Pro"/>
                <w:b/>
                <w:sz w:val="20"/>
              </w:rPr>
              <w:t>ITULAR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14:paraId="6B77F06D" w14:textId="77777777" w:rsidR="00D933C0" w:rsidRPr="001834CD" w:rsidRDefault="00D933C0" w:rsidP="006533ED">
            <w:pPr>
              <w:rPr>
                <w:rFonts w:ascii="Source Sans Pro" w:hAnsi="Source Sans Pro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826D" w14:textId="3AE86439" w:rsidR="00D933C0" w:rsidRPr="001834CD" w:rsidRDefault="00D933C0" w:rsidP="006533ED">
            <w:pPr>
              <w:pStyle w:val="TableParagraph"/>
              <w:tabs>
                <w:tab w:val="left" w:pos="4588"/>
              </w:tabs>
              <w:spacing w:before="98"/>
              <w:ind w:left="194"/>
              <w:rPr>
                <w:rFonts w:ascii="Source Sans Pro" w:eastAsia="Arial" w:hAnsi="Source Sans Pro" w:cs="Arial"/>
                <w:sz w:val="18"/>
                <w:szCs w:val="18"/>
              </w:rPr>
            </w:pPr>
            <w:r w:rsidRPr="001834CD">
              <w:rPr>
                <w:rFonts w:ascii="Source Sans Pro" w:hAnsi="Source Sans Pro"/>
                <w:noProof/>
                <w:lang w:eastAsia="es-ES"/>
              </w:rPr>
              <w:drawing>
                <wp:anchor distT="0" distB="0" distL="114300" distR="114300" simplePos="0" relativeHeight="251660800" behindDoc="1" locked="0" layoutInCell="1" allowOverlap="1" wp14:anchorId="6AF70330" wp14:editId="20186E0C">
                  <wp:simplePos x="0" y="0"/>
                  <wp:positionH relativeFrom="page">
                    <wp:posOffset>4334510</wp:posOffset>
                  </wp:positionH>
                  <wp:positionV relativeFrom="paragraph">
                    <wp:posOffset>-1222375</wp:posOffset>
                  </wp:positionV>
                  <wp:extent cx="1171575" cy="1209675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34CD">
              <w:rPr>
                <w:rFonts w:ascii="Source Sans Pro" w:hAnsi="Source Sans Pro"/>
                <w:sz w:val="18"/>
              </w:rPr>
              <w:t>APELLIDOS:</w:t>
            </w:r>
            <w:r w:rsidRPr="001834CD">
              <w:rPr>
                <w:rFonts w:ascii="Source Sans Pro" w:hAnsi="Source Sans Pro"/>
                <w:sz w:val="18"/>
              </w:rPr>
              <w:tab/>
              <w:t>DNI:</w:t>
            </w:r>
          </w:p>
          <w:p w14:paraId="4C4B980B" w14:textId="77777777" w:rsidR="00D933C0" w:rsidRPr="001834CD" w:rsidRDefault="00D933C0" w:rsidP="006533ED">
            <w:pPr>
              <w:pStyle w:val="TableParagraph"/>
              <w:tabs>
                <w:tab w:val="left" w:pos="4588"/>
              </w:tabs>
              <w:spacing w:before="76"/>
              <w:ind w:left="194"/>
              <w:rPr>
                <w:rFonts w:ascii="Source Sans Pro" w:eastAsia="Arial" w:hAnsi="Source Sans Pro" w:cs="Arial"/>
                <w:sz w:val="18"/>
                <w:szCs w:val="18"/>
              </w:rPr>
            </w:pPr>
            <w:r w:rsidRPr="001834CD">
              <w:rPr>
                <w:rFonts w:ascii="Source Sans Pro" w:hAnsi="Source Sans Pro"/>
                <w:w w:val="95"/>
                <w:sz w:val="18"/>
              </w:rPr>
              <w:t>NOMBRE:</w:t>
            </w:r>
            <w:r w:rsidRPr="001834CD">
              <w:rPr>
                <w:rFonts w:ascii="Source Sans Pro" w:hAnsi="Source Sans Pro"/>
                <w:w w:val="95"/>
                <w:sz w:val="18"/>
              </w:rPr>
              <w:tab/>
            </w:r>
            <w:r w:rsidRPr="001834CD">
              <w:rPr>
                <w:rFonts w:ascii="Source Sans Pro" w:hAnsi="Source Sans Pro"/>
                <w:sz w:val="18"/>
              </w:rPr>
              <w:t>FECHA NACIMIENTO:</w:t>
            </w:r>
          </w:p>
          <w:p w14:paraId="0B14AEFF" w14:textId="77777777" w:rsidR="00D933C0" w:rsidRPr="001834CD" w:rsidRDefault="00D933C0" w:rsidP="006533ED">
            <w:pPr>
              <w:pStyle w:val="TableParagraph"/>
              <w:tabs>
                <w:tab w:val="left" w:pos="4588"/>
              </w:tabs>
              <w:spacing w:before="76"/>
              <w:ind w:left="194"/>
              <w:rPr>
                <w:rFonts w:ascii="Source Sans Pro" w:eastAsia="Arial" w:hAnsi="Source Sans Pro" w:cs="Arial"/>
                <w:sz w:val="18"/>
                <w:szCs w:val="18"/>
              </w:rPr>
            </w:pPr>
            <w:r w:rsidRPr="001834CD">
              <w:rPr>
                <w:rFonts w:ascii="Source Sans Pro" w:hAnsi="Source Sans Pro"/>
                <w:w w:val="95"/>
                <w:sz w:val="18"/>
              </w:rPr>
              <w:t>LOCALIDAD:</w:t>
            </w:r>
            <w:r w:rsidRPr="001834CD">
              <w:rPr>
                <w:rFonts w:ascii="Source Sans Pro" w:hAnsi="Source Sans Pro"/>
                <w:w w:val="95"/>
                <w:sz w:val="18"/>
              </w:rPr>
              <w:tab/>
            </w:r>
            <w:r w:rsidRPr="001834CD">
              <w:rPr>
                <w:rFonts w:ascii="Source Sans Pro" w:hAnsi="Source Sans Pro"/>
                <w:sz w:val="18"/>
              </w:rPr>
              <w:t>LUGAR NACIMIENTO:</w:t>
            </w:r>
          </w:p>
          <w:p w14:paraId="338A2DAD" w14:textId="77777777" w:rsidR="00D933C0" w:rsidRPr="001834CD" w:rsidRDefault="00D933C0" w:rsidP="006533ED">
            <w:pPr>
              <w:pStyle w:val="TableParagraph"/>
              <w:tabs>
                <w:tab w:val="left" w:pos="4588"/>
              </w:tabs>
              <w:spacing w:before="76"/>
              <w:ind w:left="194"/>
              <w:rPr>
                <w:rFonts w:ascii="Source Sans Pro" w:eastAsia="Arial" w:hAnsi="Source Sans Pro" w:cs="Arial"/>
                <w:sz w:val="18"/>
                <w:szCs w:val="18"/>
              </w:rPr>
            </w:pPr>
            <w:r w:rsidRPr="001834CD">
              <w:rPr>
                <w:rFonts w:ascii="Source Sans Pro" w:hAnsi="Source Sans Pro"/>
                <w:sz w:val="18"/>
              </w:rPr>
              <w:t>PROVINCIA:</w:t>
            </w:r>
            <w:r w:rsidRPr="001834CD">
              <w:rPr>
                <w:rFonts w:ascii="Source Sans Pro" w:hAnsi="Source Sans Pro"/>
                <w:sz w:val="18"/>
              </w:rPr>
              <w:tab/>
              <w:t>TELÉFONO:</w:t>
            </w:r>
          </w:p>
          <w:p w14:paraId="570712CC" w14:textId="77777777" w:rsidR="00D933C0" w:rsidRPr="001834CD" w:rsidRDefault="00D933C0" w:rsidP="006533ED">
            <w:pPr>
              <w:pStyle w:val="TableParagraph"/>
              <w:tabs>
                <w:tab w:val="left" w:pos="4588"/>
              </w:tabs>
              <w:spacing w:before="76"/>
              <w:ind w:left="194"/>
              <w:rPr>
                <w:rFonts w:ascii="Source Sans Pro" w:eastAsia="Arial" w:hAnsi="Source Sans Pro" w:cs="Arial"/>
                <w:sz w:val="18"/>
                <w:szCs w:val="18"/>
              </w:rPr>
            </w:pPr>
            <w:r w:rsidRPr="001834CD">
              <w:rPr>
                <w:rFonts w:ascii="Source Sans Pro" w:hAnsi="Source Sans Pro"/>
                <w:w w:val="95"/>
                <w:sz w:val="18"/>
              </w:rPr>
              <w:t>CP:</w:t>
            </w:r>
            <w:r w:rsidRPr="001834CD">
              <w:rPr>
                <w:rFonts w:ascii="Source Sans Pro" w:hAnsi="Source Sans Pro"/>
                <w:w w:val="95"/>
                <w:sz w:val="18"/>
              </w:rPr>
              <w:tab/>
            </w:r>
            <w:r w:rsidRPr="001834CD">
              <w:rPr>
                <w:rFonts w:ascii="Source Sans Pro" w:hAnsi="Source Sans Pro"/>
                <w:sz w:val="18"/>
              </w:rPr>
              <w:t>EMAIL:</w:t>
            </w:r>
          </w:p>
        </w:tc>
      </w:tr>
    </w:tbl>
    <w:p w14:paraId="69D238DD" w14:textId="77777777" w:rsidR="00D933C0" w:rsidRPr="001834CD" w:rsidRDefault="00D933C0" w:rsidP="006F2A2E">
      <w:pPr>
        <w:pStyle w:val="Ttulo2"/>
        <w:spacing w:before="56"/>
        <w:ind w:right="29"/>
        <w:jc w:val="both"/>
        <w:rPr>
          <w:rFonts w:ascii="Source Sans Pro" w:hAnsi="Source Sans Pro"/>
        </w:rPr>
      </w:pPr>
      <w:r w:rsidRPr="001834CD">
        <w:rPr>
          <w:rFonts w:ascii="Source Sans Pro" w:hAnsi="Source Sans Pro"/>
        </w:rPr>
        <w:t>Este documento acredita la vinculación que existe entre el Club y el titular, de acuerdo con lo dispuesto en el Reglamento de Organización de la Federación de Baloncesto de Madrid.</w:t>
      </w:r>
    </w:p>
    <w:p w14:paraId="40DC7729" w14:textId="77777777" w:rsidR="00D933C0" w:rsidRPr="001834CD" w:rsidRDefault="00D933C0" w:rsidP="006F2A2E">
      <w:pPr>
        <w:spacing w:before="140"/>
        <w:ind w:left="284"/>
        <w:rPr>
          <w:rFonts w:ascii="Source Sans Pro" w:eastAsia="Arial" w:hAnsi="Source Sans Pro" w:cs="Arial"/>
          <w:b/>
          <w:sz w:val="18"/>
          <w:szCs w:val="18"/>
        </w:rPr>
      </w:pPr>
      <w:r w:rsidRPr="001834CD">
        <w:rPr>
          <w:rFonts w:ascii="Source Sans Pro" w:hAnsi="Source Sans Pro"/>
          <w:sz w:val="18"/>
        </w:rPr>
        <w:t xml:space="preserve">RECONOCIMIENTO MÉDICO </w:t>
      </w:r>
      <w:r w:rsidRPr="001834CD">
        <w:rPr>
          <w:rFonts w:ascii="Source Sans Pro" w:hAnsi="Source Sans Pro"/>
          <w:b/>
          <w:sz w:val="18"/>
        </w:rPr>
        <w:t>(TENDRÁ VALIDEZ EL REALIZADO PARA LA TEMPORADA 2019/2020)</w:t>
      </w:r>
    </w:p>
    <w:p w14:paraId="64D449EB" w14:textId="77777777" w:rsidR="00D933C0" w:rsidRPr="001834CD" w:rsidRDefault="00D933C0" w:rsidP="00D933C0">
      <w:pPr>
        <w:spacing w:line="200" w:lineRule="atLeast"/>
        <w:rPr>
          <w:rFonts w:ascii="Source Sans Pro" w:eastAsia="Arial" w:hAnsi="Source Sans Pro" w:cs="Arial"/>
          <w:sz w:val="20"/>
          <w:szCs w:val="20"/>
        </w:rPr>
      </w:pPr>
      <w:r w:rsidRPr="001834CD">
        <w:rPr>
          <w:rFonts w:ascii="Source Sans Pro" w:hAnsi="Source Sans Pro"/>
          <w:noProof/>
          <w:sz w:val="18"/>
          <w:lang w:eastAsia="es-ES"/>
        </w:rPr>
        <mc:AlternateContent>
          <mc:Choice Requires="wps">
            <w:drawing>
              <wp:inline distT="0" distB="0" distL="0" distR="0" wp14:anchorId="033D978B" wp14:editId="6CEB6764">
                <wp:extent cx="6845300" cy="774700"/>
                <wp:effectExtent l="3175" t="0" r="9525" b="17780"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14C1F" w14:textId="77777777" w:rsidR="00D933C0" w:rsidRDefault="00D933C0" w:rsidP="00D933C0">
                            <w:pPr>
                              <w:spacing w:line="160" w:lineRule="exact"/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El abajo firmante, D./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Dña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_____________________________________________________ Médico Colegiado con número _________________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CERTIFICA haber reconocido al jugador solicitante, y lo declara APTO para jugar </w:t>
                            </w:r>
                            <w:proofErr w:type="spellStart"/>
                            <w:r>
                              <w:rPr>
                                <w:rFonts w:ascii="Arial"/>
                                <w:sz w:val="16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Baloncesto tanto por un equipo de edad correspondiente a la presente solicitud como para un equipo de edad inmediata superior a la misma</w:t>
                            </w:r>
                          </w:p>
                          <w:p w14:paraId="3061F497" w14:textId="77777777" w:rsidR="00D933C0" w:rsidRDefault="00D933C0" w:rsidP="00D933C0"/>
                          <w:p w14:paraId="38F10897" w14:textId="77777777" w:rsidR="00D933C0" w:rsidRDefault="00D933C0" w:rsidP="00D933C0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Fecha: ______________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Firma y sello del médico: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3D978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width:539pt;height:6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">
                <v:textbox>
                  <w:txbxContent>
                    <w:p w14:paraId="18D14C1F" w14:textId="77777777" w:rsidR="00D933C0" w:rsidRDefault="00D933C0" w:rsidP="00D933C0">
                      <w:pPr>
                        <w:spacing w:line="160" w:lineRule="exact"/>
                      </w:pPr>
                      <w:r>
                        <w:rPr>
                          <w:rFonts w:ascii="Arial" w:hAnsi="Arial"/>
                          <w:sz w:val="16"/>
                        </w:rPr>
                        <w:t>El abajo firmante, D./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Dña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</w:rPr>
                        <w:t xml:space="preserve"> _____________________________________________________ Médico Colegiado con número _________________ </w:t>
                      </w:r>
                      <w:r>
                        <w:rPr>
                          <w:rFonts w:ascii="Arial"/>
                          <w:sz w:val="16"/>
                        </w:rPr>
                        <w:t xml:space="preserve">CERTIFICA haber reconocido al jugador solicitante, y lo declara APTO para jugar </w:t>
                      </w:r>
                      <w:proofErr w:type="spellStart"/>
                      <w:r>
                        <w:rPr>
                          <w:rFonts w:ascii="Arial"/>
                          <w:sz w:val="16"/>
                        </w:rPr>
                        <w:t>a</w:t>
                      </w:r>
                      <w:proofErr w:type="spellEnd"/>
                      <w:r>
                        <w:rPr>
                          <w:rFonts w:ascii="Arial"/>
                          <w:sz w:val="16"/>
                        </w:rPr>
                        <w:t xml:space="preserve"> Baloncesto tanto por un equipo de edad correspondiente a la presente solicitud como para un equipo de edad inmediata superior a la misma</w:t>
                      </w:r>
                    </w:p>
                    <w:p w14:paraId="3061F497" w14:textId="77777777" w:rsidR="00D933C0" w:rsidRDefault="00D933C0" w:rsidP="00D933C0"/>
                    <w:p w14:paraId="38F10897" w14:textId="77777777" w:rsidR="00D933C0" w:rsidRDefault="00D933C0" w:rsidP="00D933C0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Fecha: ______________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Firma y sello del médico: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249709" w14:textId="77777777" w:rsidR="00D933C0" w:rsidRPr="001834CD" w:rsidRDefault="00D933C0" w:rsidP="00D933C0">
      <w:pPr>
        <w:pStyle w:val="Textoindependiente"/>
        <w:spacing w:before="63"/>
        <w:ind w:right="90"/>
        <w:rPr>
          <w:rFonts w:ascii="Source Sans Pro" w:hAnsi="Source Sans Pro"/>
          <w:sz w:val="4"/>
          <w:szCs w:val="4"/>
          <w:u w:val="single"/>
        </w:rPr>
      </w:pPr>
    </w:p>
    <w:p w14:paraId="79C305DD" w14:textId="77777777" w:rsidR="00D933C0" w:rsidRPr="00D933C0" w:rsidRDefault="00D933C0" w:rsidP="00D933C0">
      <w:pPr>
        <w:pStyle w:val="Textoindependiente"/>
        <w:spacing w:before="63"/>
        <w:ind w:right="90"/>
        <w:rPr>
          <w:rFonts w:ascii="Source Sans Pro" w:hAnsi="Source Sans Pro"/>
          <w:b/>
          <w:sz w:val="14"/>
          <w:szCs w:val="14"/>
          <w:u w:val="single"/>
        </w:rPr>
      </w:pPr>
      <w:r w:rsidRPr="00D933C0">
        <w:rPr>
          <w:rFonts w:ascii="Source Sans Pro" w:hAnsi="Source Sans Pro"/>
          <w:b/>
          <w:sz w:val="14"/>
          <w:szCs w:val="14"/>
          <w:u w:val="single"/>
        </w:rPr>
        <w:t>CLÁUSULA FEDERADOS</w:t>
      </w:r>
    </w:p>
    <w:p w14:paraId="24C7A053" w14:textId="77777777" w:rsidR="006F2A2E" w:rsidRDefault="00D933C0" w:rsidP="00D933C0">
      <w:pPr>
        <w:pStyle w:val="Textoindependiente"/>
        <w:ind w:right="90"/>
        <w:rPr>
          <w:rFonts w:ascii="Source Sans Pro" w:hAnsi="Source Sans Pro"/>
          <w:sz w:val="14"/>
          <w:szCs w:val="14"/>
        </w:rPr>
      </w:pPr>
      <w:r w:rsidRPr="00D933C0">
        <w:rPr>
          <w:rFonts w:ascii="Source Sans Pro" w:hAnsi="Source Sans Pro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EA5481" wp14:editId="41B895EE">
                <wp:simplePos x="0" y="0"/>
                <wp:positionH relativeFrom="page">
                  <wp:posOffset>186690</wp:posOffset>
                </wp:positionH>
                <wp:positionV relativeFrom="paragraph">
                  <wp:posOffset>353060</wp:posOffset>
                </wp:positionV>
                <wp:extent cx="127000" cy="895350"/>
                <wp:effectExtent l="0" t="0" r="381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90AE2" w14:textId="77777777" w:rsidR="00D933C0" w:rsidRDefault="00D933C0" w:rsidP="00D933C0">
                            <w:pPr>
                              <w:spacing w:line="184" w:lineRule="exact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C.I.F.: G-78332541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A5481" id="Text Box 6" o:spid="_x0000_s1027" type="#_x0000_t202" style="position:absolute;left:0;text-align:left;margin-left:14.7pt;margin-top:27.8pt;width:10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" filled="f" stroked="f">
                <v:textbox style="layout-flow:vertical;mso-layout-flow-alt:bottom-to-top" inset="0,0,0,0">
                  <w:txbxContent>
                    <w:p w14:paraId="5C790AE2" w14:textId="77777777" w:rsidR="00D933C0" w:rsidRDefault="00D933C0" w:rsidP="00D933C0">
                      <w:pPr>
                        <w:spacing w:line="184" w:lineRule="exact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C.I.F.: G-78332541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933C0">
        <w:rPr>
          <w:rFonts w:ascii="Source Sans Pro" w:hAnsi="Source Sans Pro"/>
          <w:sz w:val="14"/>
          <w:szCs w:val="14"/>
        </w:rPr>
        <w:t>De</w:t>
      </w:r>
      <w:r w:rsidRPr="00D933C0">
        <w:rPr>
          <w:rFonts w:ascii="Source Sans Pro" w:hAnsi="Source Sans Pro"/>
          <w:spacing w:val="15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acuerdo</w:t>
      </w:r>
      <w:r w:rsidRPr="00D933C0">
        <w:rPr>
          <w:rFonts w:ascii="Source Sans Pro" w:hAnsi="Source Sans Pro"/>
          <w:spacing w:val="16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con</w:t>
      </w:r>
      <w:r w:rsidRPr="00D933C0">
        <w:rPr>
          <w:rFonts w:ascii="Source Sans Pro" w:hAnsi="Source Sans Pro"/>
          <w:spacing w:val="16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lo</w:t>
      </w:r>
      <w:r w:rsidRPr="00D933C0">
        <w:rPr>
          <w:rFonts w:ascii="Source Sans Pro" w:hAnsi="Source Sans Pro"/>
          <w:spacing w:val="15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dispuesto</w:t>
      </w:r>
      <w:r w:rsidRPr="00D933C0">
        <w:rPr>
          <w:rFonts w:ascii="Source Sans Pro" w:hAnsi="Source Sans Pro"/>
          <w:spacing w:val="16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en</w:t>
      </w:r>
      <w:r w:rsidRPr="00D933C0">
        <w:rPr>
          <w:rFonts w:ascii="Source Sans Pro" w:hAnsi="Source Sans Pro"/>
          <w:spacing w:val="16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el</w:t>
      </w:r>
      <w:r w:rsidRPr="00D933C0">
        <w:rPr>
          <w:rFonts w:ascii="Source Sans Pro" w:hAnsi="Source Sans Pro"/>
          <w:spacing w:val="15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Reglamento</w:t>
      </w:r>
      <w:r w:rsidRPr="00D933C0">
        <w:rPr>
          <w:rFonts w:ascii="Source Sans Pro" w:hAnsi="Source Sans Pro"/>
          <w:spacing w:val="16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(UE)</w:t>
      </w:r>
      <w:r w:rsidRPr="00D933C0">
        <w:rPr>
          <w:rFonts w:ascii="Source Sans Pro" w:hAnsi="Source Sans Pro"/>
          <w:spacing w:val="15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2016/679,</w:t>
      </w:r>
      <w:r w:rsidRPr="00D933C0">
        <w:rPr>
          <w:rFonts w:ascii="Source Sans Pro" w:hAnsi="Source Sans Pro"/>
          <w:spacing w:val="16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del</w:t>
      </w:r>
      <w:r w:rsidRPr="00D933C0">
        <w:rPr>
          <w:rFonts w:ascii="Source Sans Pro" w:hAnsi="Source Sans Pro"/>
          <w:spacing w:val="15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Parlamento</w:t>
      </w:r>
      <w:r w:rsidRPr="00D933C0">
        <w:rPr>
          <w:rFonts w:ascii="Source Sans Pro" w:hAnsi="Source Sans Pro"/>
          <w:spacing w:val="16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Europeo</w:t>
      </w:r>
      <w:r w:rsidRPr="00D933C0">
        <w:rPr>
          <w:rFonts w:ascii="Source Sans Pro" w:hAnsi="Source Sans Pro"/>
          <w:spacing w:val="16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y</w:t>
      </w:r>
      <w:r w:rsidRPr="00D933C0">
        <w:rPr>
          <w:rFonts w:ascii="Source Sans Pro" w:hAnsi="Source Sans Pro"/>
          <w:spacing w:val="15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del</w:t>
      </w:r>
      <w:r w:rsidRPr="00D933C0">
        <w:rPr>
          <w:rFonts w:ascii="Source Sans Pro" w:hAnsi="Source Sans Pro"/>
          <w:spacing w:val="16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Consejo,</w:t>
      </w:r>
      <w:r w:rsidRPr="00D933C0">
        <w:rPr>
          <w:rFonts w:ascii="Source Sans Pro" w:hAnsi="Source Sans Pro"/>
          <w:spacing w:val="16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de</w:t>
      </w:r>
      <w:r w:rsidRPr="00D933C0">
        <w:rPr>
          <w:rFonts w:ascii="Source Sans Pro" w:hAnsi="Source Sans Pro"/>
          <w:spacing w:val="16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27</w:t>
      </w:r>
      <w:r w:rsidRPr="00D933C0">
        <w:rPr>
          <w:rFonts w:ascii="Source Sans Pro" w:hAnsi="Source Sans Pro"/>
          <w:spacing w:val="15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de</w:t>
      </w:r>
      <w:r w:rsidRPr="00D933C0">
        <w:rPr>
          <w:rFonts w:ascii="Source Sans Pro" w:hAnsi="Source Sans Pro"/>
          <w:spacing w:val="16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abril</w:t>
      </w:r>
      <w:r w:rsidRPr="00D933C0">
        <w:rPr>
          <w:rFonts w:ascii="Source Sans Pro" w:hAnsi="Source Sans Pro"/>
          <w:spacing w:val="16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de</w:t>
      </w:r>
      <w:r w:rsidRPr="00D933C0">
        <w:rPr>
          <w:rFonts w:ascii="Source Sans Pro" w:hAnsi="Source Sans Pro"/>
          <w:spacing w:val="16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2016,</w:t>
      </w:r>
      <w:r w:rsidRPr="00D933C0">
        <w:rPr>
          <w:rFonts w:ascii="Source Sans Pro" w:hAnsi="Source Sans Pro"/>
          <w:spacing w:val="16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relativo</w:t>
      </w:r>
      <w:r w:rsidRPr="00D933C0">
        <w:rPr>
          <w:rFonts w:ascii="Source Sans Pro" w:hAnsi="Source Sans Pro"/>
          <w:spacing w:val="16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a</w:t>
      </w:r>
      <w:r w:rsidRPr="00D933C0">
        <w:rPr>
          <w:rFonts w:ascii="Source Sans Pro" w:hAnsi="Source Sans Pro"/>
          <w:spacing w:val="16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las</w:t>
      </w:r>
      <w:r w:rsidRPr="00D933C0">
        <w:rPr>
          <w:rFonts w:ascii="Source Sans Pro" w:hAnsi="Source Sans Pro"/>
          <w:spacing w:val="15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personas</w:t>
      </w:r>
      <w:r w:rsidRPr="00D933C0">
        <w:rPr>
          <w:rFonts w:ascii="Source Sans Pro" w:hAnsi="Source Sans Pro"/>
          <w:spacing w:val="16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físicas</w:t>
      </w:r>
      <w:r w:rsidRPr="00D933C0">
        <w:rPr>
          <w:rFonts w:ascii="Source Sans Pro" w:hAnsi="Source Sans Pro"/>
          <w:spacing w:val="15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en</w:t>
      </w:r>
      <w:r w:rsidRPr="00D933C0">
        <w:rPr>
          <w:rFonts w:ascii="Source Sans Pro" w:hAnsi="Source Sans Pro"/>
          <w:spacing w:val="16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lo</w:t>
      </w:r>
      <w:r w:rsidRPr="00D933C0">
        <w:rPr>
          <w:rFonts w:ascii="Source Sans Pro" w:hAnsi="Source Sans Pro"/>
          <w:spacing w:val="15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que respecta</w:t>
      </w:r>
      <w:r w:rsidRPr="00D933C0">
        <w:rPr>
          <w:rFonts w:ascii="Source Sans Pro" w:hAnsi="Source Sans Pro"/>
          <w:spacing w:val="13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al</w:t>
      </w:r>
      <w:r w:rsidRPr="00D933C0">
        <w:rPr>
          <w:rFonts w:ascii="Source Sans Pro" w:hAnsi="Source Sans Pro"/>
          <w:spacing w:val="13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tratamiento</w:t>
      </w:r>
      <w:r w:rsidRPr="00D933C0">
        <w:rPr>
          <w:rFonts w:ascii="Source Sans Pro" w:hAnsi="Source Sans Pro"/>
          <w:spacing w:val="13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de</w:t>
      </w:r>
      <w:r w:rsidRPr="00D933C0">
        <w:rPr>
          <w:rFonts w:ascii="Source Sans Pro" w:hAnsi="Source Sans Pro"/>
          <w:spacing w:val="13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datos</w:t>
      </w:r>
      <w:r w:rsidRPr="00D933C0">
        <w:rPr>
          <w:rFonts w:ascii="Source Sans Pro" w:hAnsi="Source Sans Pro"/>
          <w:spacing w:val="13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personales</w:t>
      </w:r>
      <w:r w:rsidRPr="00D933C0">
        <w:rPr>
          <w:rFonts w:ascii="Source Sans Pro" w:hAnsi="Source Sans Pro"/>
          <w:spacing w:val="13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y</w:t>
      </w:r>
      <w:r w:rsidRPr="00D933C0">
        <w:rPr>
          <w:rFonts w:ascii="Source Sans Pro" w:hAnsi="Source Sans Pro"/>
          <w:spacing w:val="13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a</w:t>
      </w:r>
      <w:r w:rsidRPr="00D933C0">
        <w:rPr>
          <w:rFonts w:ascii="Source Sans Pro" w:hAnsi="Source Sans Pro"/>
          <w:spacing w:val="13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la</w:t>
      </w:r>
      <w:r w:rsidRPr="00D933C0">
        <w:rPr>
          <w:rFonts w:ascii="Source Sans Pro" w:hAnsi="Source Sans Pro"/>
          <w:spacing w:val="13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libre</w:t>
      </w:r>
      <w:r w:rsidRPr="00D933C0">
        <w:rPr>
          <w:rFonts w:ascii="Source Sans Pro" w:hAnsi="Source Sans Pro"/>
          <w:spacing w:val="13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circulación</w:t>
      </w:r>
      <w:r w:rsidRPr="00D933C0">
        <w:rPr>
          <w:rFonts w:ascii="Source Sans Pro" w:hAnsi="Source Sans Pro"/>
          <w:spacing w:val="13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de</w:t>
      </w:r>
      <w:r w:rsidRPr="00D933C0">
        <w:rPr>
          <w:rFonts w:ascii="Source Sans Pro" w:hAnsi="Source Sans Pro"/>
          <w:spacing w:val="13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estos</w:t>
      </w:r>
      <w:r w:rsidRPr="00D933C0">
        <w:rPr>
          <w:rFonts w:ascii="Source Sans Pro" w:hAnsi="Source Sans Pro"/>
          <w:spacing w:val="13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datos</w:t>
      </w:r>
      <w:r w:rsidRPr="00D933C0">
        <w:rPr>
          <w:rFonts w:ascii="Source Sans Pro" w:hAnsi="Source Sans Pro"/>
          <w:spacing w:val="13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(RGPD)</w:t>
      </w:r>
      <w:r w:rsidRPr="00D933C0">
        <w:rPr>
          <w:rFonts w:ascii="Source Sans Pro" w:hAnsi="Source Sans Pro"/>
          <w:spacing w:val="13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y</w:t>
      </w:r>
      <w:r w:rsidRPr="00D933C0">
        <w:rPr>
          <w:rFonts w:ascii="Source Sans Pro" w:hAnsi="Source Sans Pro"/>
          <w:spacing w:val="13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normativa</w:t>
      </w:r>
      <w:r w:rsidRPr="00D933C0">
        <w:rPr>
          <w:rFonts w:ascii="Source Sans Pro" w:hAnsi="Source Sans Pro"/>
          <w:spacing w:val="13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española</w:t>
      </w:r>
      <w:r w:rsidRPr="00D933C0">
        <w:rPr>
          <w:rFonts w:ascii="Source Sans Pro" w:hAnsi="Source Sans Pro"/>
          <w:spacing w:val="13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vigente,</w:t>
      </w:r>
      <w:r w:rsidRPr="00D933C0">
        <w:rPr>
          <w:rFonts w:ascii="Source Sans Pro" w:hAnsi="Source Sans Pro"/>
          <w:spacing w:val="13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y</w:t>
      </w:r>
      <w:r w:rsidRPr="00D933C0">
        <w:rPr>
          <w:rFonts w:ascii="Source Sans Pro" w:hAnsi="Source Sans Pro"/>
          <w:spacing w:val="13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respecto</w:t>
      </w:r>
      <w:r w:rsidRPr="00D933C0">
        <w:rPr>
          <w:rFonts w:ascii="Source Sans Pro" w:hAnsi="Source Sans Pro"/>
          <w:spacing w:val="13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a</w:t>
      </w:r>
      <w:r w:rsidRPr="00D933C0">
        <w:rPr>
          <w:rFonts w:ascii="Source Sans Pro" w:hAnsi="Source Sans Pro"/>
          <w:spacing w:val="13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los</w:t>
      </w:r>
      <w:r w:rsidRPr="00D933C0">
        <w:rPr>
          <w:rFonts w:ascii="Source Sans Pro" w:hAnsi="Source Sans Pro"/>
          <w:spacing w:val="13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datos</w:t>
      </w:r>
      <w:r w:rsidRPr="00D933C0">
        <w:rPr>
          <w:rFonts w:ascii="Source Sans Pro" w:hAnsi="Source Sans Pro"/>
          <w:spacing w:val="13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que</w:t>
      </w:r>
      <w:r w:rsidRPr="00D933C0">
        <w:rPr>
          <w:rFonts w:ascii="Source Sans Pro" w:hAnsi="Source Sans Pro"/>
          <w:spacing w:val="13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me</w:t>
      </w:r>
      <w:r w:rsidRPr="00D933C0">
        <w:rPr>
          <w:rFonts w:ascii="Source Sans Pro" w:hAnsi="Source Sans Pro"/>
          <w:spacing w:val="13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identifican</w:t>
      </w:r>
      <w:r w:rsidRPr="00D933C0">
        <w:rPr>
          <w:rFonts w:ascii="Source Sans Pro" w:hAnsi="Source Sans Pro"/>
          <w:spacing w:val="13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como federado</w:t>
      </w:r>
      <w:r w:rsidRPr="00D933C0">
        <w:rPr>
          <w:rFonts w:ascii="Source Sans Pro" w:hAnsi="Source Sans Pro"/>
          <w:spacing w:val="20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doy</w:t>
      </w:r>
      <w:r w:rsidRPr="00D933C0">
        <w:rPr>
          <w:rFonts w:ascii="Source Sans Pro" w:hAnsi="Source Sans Pro"/>
          <w:spacing w:val="21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mi</w:t>
      </w:r>
      <w:r w:rsidRPr="00D933C0">
        <w:rPr>
          <w:rFonts w:ascii="Source Sans Pro" w:hAnsi="Source Sans Pro"/>
          <w:spacing w:val="21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consentimiento</w:t>
      </w:r>
      <w:r w:rsidRPr="00D933C0">
        <w:rPr>
          <w:rFonts w:ascii="Source Sans Pro" w:hAnsi="Source Sans Pro"/>
          <w:spacing w:val="21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para</w:t>
      </w:r>
      <w:r w:rsidRPr="00D933C0">
        <w:rPr>
          <w:rFonts w:ascii="Source Sans Pro" w:hAnsi="Source Sans Pro"/>
          <w:spacing w:val="21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que</w:t>
      </w:r>
      <w:r w:rsidRPr="00D933C0">
        <w:rPr>
          <w:rFonts w:ascii="Source Sans Pro" w:hAnsi="Source Sans Pro"/>
          <w:spacing w:val="21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sean</w:t>
      </w:r>
      <w:r w:rsidRPr="00D933C0">
        <w:rPr>
          <w:rFonts w:ascii="Source Sans Pro" w:hAnsi="Source Sans Pro"/>
          <w:spacing w:val="21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tratados</w:t>
      </w:r>
      <w:r w:rsidRPr="00D933C0">
        <w:rPr>
          <w:rFonts w:ascii="Source Sans Pro" w:hAnsi="Source Sans Pro"/>
          <w:spacing w:val="21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para</w:t>
      </w:r>
      <w:r w:rsidRPr="00D933C0">
        <w:rPr>
          <w:rFonts w:ascii="Source Sans Pro" w:hAnsi="Source Sans Pro"/>
          <w:spacing w:val="21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la</w:t>
      </w:r>
      <w:r w:rsidRPr="00D933C0">
        <w:rPr>
          <w:rFonts w:ascii="Source Sans Pro" w:hAnsi="Source Sans Pro"/>
          <w:spacing w:val="21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práctica</w:t>
      </w:r>
      <w:r w:rsidRPr="00D933C0">
        <w:rPr>
          <w:rFonts w:ascii="Source Sans Pro" w:hAnsi="Source Sans Pro"/>
          <w:spacing w:val="21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del</w:t>
      </w:r>
      <w:r w:rsidRPr="00D933C0">
        <w:rPr>
          <w:rFonts w:ascii="Source Sans Pro" w:hAnsi="Source Sans Pro"/>
          <w:spacing w:val="21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deporte</w:t>
      </w:r>
      <w:r w:rsidRPr="00D933C0">
        <w:rPr>
          <w:rFonts w:ascii="Source Sans Pro" w:hAnsi="Source Sans Pro"/>
          <w:spacing w:val="20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federativo</w:t>
      </w:r>
      <w:r w:rsidRPr="00D933C0">
        <w:rPr>
          <w:rFonts w:ascii="Source Sans Pro" w:hAnsi="Source Sans Pro"/>
          <w:spacing w:val="21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(obligatoria</w:t>
      </w:r>
      <w:r w:rsidRPr="00D933C0">
        <w:rPr>
          <w:rFonts w:ascii="Source Sans Pro" w:hAnsi="Source Sans Pro"/>
          <w:spacing w:val="21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por</w:t>
      </w:r>
      <w:r w:rsidRPr="00D933C0">
        <w:rPr>
          <w:rFonts w:ascii="Source Sans Pro" w:hAnsi="Source Sans Pro"/>
          <w:spacing w:val="21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la</w:t>
      </w:r>
      <w:r w:rsidRPr="00D933C0">
        <w:rPr>
          <w:rFonts w:ascii="Source Sans Pro" w:hAnsi="Source Sans Pro"/>
          <w:spacing w:val="21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naturaleza</w:t>
      </w:r>
      <w:r w:rsidRPr="00D933C0">
        <w:rPr>
          <w:rFonts w:ascii="Source Sans Pro" w:hAnsi="Source Sans Pro"/>
          <w:spacing w:val="21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de</w:t>
      </w:r>
      <w:r w:rsidRPr="00D933C0">
        <w:rPr>
          <w:rFonts w:ascii="Source Sans Pro" w:hAnsi="Source Sans Pro"/>
          <w:spacing w:val="21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la</w:t>
      </w:r>
      <w:r w:rsidRPr="00D933C0">
        <w:rPr>
          <w:rFonts w:ascii="Source Sans Pro" w:hAnsi="Source Sans Pro"/>
          <w:spacing w:val="21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relación)</w:t>
      </w:r>
      <w:r w:rsidRPr="00D933C0">
        <w:rPr>
          <w:rFonts w:ascii="Source Sans Pro" w:hAnsi="Source Sans Pro"/>
          <w:spacing w:val="21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y</w:t>
      </w:r>
      <w:r w:rsidRPr="00D933C0">
        <w:rPr>
          <w:rFonts w:ascii="Source Sans Pro" w:hAnsi="Source Sans Pro"/>
          <w:spacing w:val="21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las</w:t>
      </w:r>
      <w:r w:rsidRPr="00D933C0">
        <w:rPr>
          <w:rFonts w:ascii="Source Sans Pro" w:hAnsi="Source Sans Pro"/>
          <w:spacing w:val="21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siguientes</w:t>
      </w:r>
      <w:r w:rsidRPr="00D933C0">
        <w:rPr>
          <w:rFonts w:ascii="Source Sans Pro" w:hAnsi="Source Sans Pro"/>
          <w:spacing w:val="21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finalidades</w:t>
      </w:r>
    </w:p>
    <w:p w14:paraId="49C4E812" w14:textId="49FABD7D" w:rsidR="00D933C0" w:rsidRDefault="00D933C0" w:rsidP="00D933C0">
      <w:pPr>
        <w:pStyle w:val="Textoindependiente"/>
        <w:ind w:right="90"/>
        <w:rPr>
          <w:rFonts w:ascii="Source Sans Pro" w:hAnsi="Source Sans Pro"/>
          <w:sz w:val="14"/>
          <w:szCs w:val="14"/>
        </w:rPr>
      </w:pPr>
      <w:r w:rsidRPr="006F2A2E">
        <w:rPr>
          <w:rFonts w:ascii="Source Sans Pro" w:hAnsi="Source Sans Pro"/>
          <w:b/>
          <w:bCs/>
          <w:sz w:val="14"/>
          <w:szCs w:val="14"/>
        </w:rPr>
        <w:t>(</w:t>
      </w:r>
      <w:r w:rsidR="006F2A2E">
        <w:rPr>
          <w:rFonts w:ascii="Source Sans Pro" w:hAnsi="Source Sans Pro"/>
          <w:b/>
          <w:bCs/>
          <w:sz w:val="14"/>
          <w:szCs w:val="14"/>
          <w:u w:val="single"/>
        </w:rPr>
        <w:t>V</w:t>
      </w:r>
      <w:r w:rsidRPr="006F2A2E">
        <w:rPr>
          <w:rFonts w:ascii="Source Sans Pro" w:hAnsi="Source Sans Pro"/>
          <w:b/>
          <w:bCs/>
          <w:sz w:val="14"/>
          <w:szCs w:val="14"/>
          <w:u w:val="single"/>
        </w:rPr>
        <w:t>oluntarias</w:t>
      </w:r>
      <w:r w:rsidRPr="006F2A2E">
        <w:rPr>
          <w:rFonts w:ascii="Source Sans Pro" w:hAnsi="Source Sans Pro"/>
          <w:b/>
          <w:bCs/>
          <w:sz w:val="14"/>
          <w:szCs w:val="14"/>
        </w:rPr>
        <w:t>):</w:t>
      </w:r>
      <w:r w:rsidR="006F2A2E">
        <w:rPr>
          <w:rFonts w:ascii="Source Sans Pro" w:hAnsi="Source Sans Pro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 xml:space="preserve">Envío de comunicaciones comerciales: Sí </w:t>
      </w:r>
      <w:proofErr w:type="spellStart"/>
      <w:r w:rsidRPr="00D933C0">
        <w:rPr>
          <w:rFonts w:ascii="Source Sans Pro" w:hAnsi="Source Sans Pro"/>
          <w:sz w:val="14"/>
          <w:szCs w:val="14"/>
        </w:rPr>
        <w:t>ó</w:t>
      </w:r>
      <w:proofErr w:type="spellEnd"/>
      <w:r w:rsidRPr="00D933C0">
        <w:rPr>
          <w:rFonts w:ascii="Source Sans Pro" w:hAnsi="Source Sans Pro"/>
          <w:sz w:val="14"/>
          <w:szCs w:val="14"/>
        </w:rPr>
        <w:t xml:space="preserve"> No</w:t>
      </w:r>
    </w:p>
    <w:p w14:paraId="416FC16D" w14:textId="77777777" w:rsidR="006F2A2E" w:rsidRPr="00D933C0" w:rsidRDefault="006F2A2E" w:rsidP="00D933C0">
      <w:pPr>
        <w:pStyle w:val="Textoindependiente"/>
        <w:ind w:right="90"/>
        <w:rPr>
          <w:rFonts w:ascii="Source Sans Pro" w:hAnsi="Source Sans Pro"/>
          <w:sz w:val="14"/>
          <w:szCs w:val="14"/>
        </w:rPr>
      </w:pPr>
    </w:p>
    <w:p w14:paraId="6C63D537" w14:textId="775C4C6F" w:rsidR="00D933C0" w:rsidRDefault="00D933C0" w:rsidP="00D933C0">
      <w:pPr>
        <w:pStyle w:val="Textoindependiente"/>
        <w:ind w:right="90"/>
        <w:rPr>
          <w:rFonts w:ascii="Source Sans Pro" w:hAnsi="Source Sans Pro"/>
          <w:sz w:val="14"/>
          <w:szCs w:val="14"/>
        </w:rPr>
      </w:pPr>
      <w:r w:rsidRPr="00D933C0">
        <w:rPr>
          <w:rFonts w:ascii="Source Sans Pro" w:hAnsi="Source Sans Pro"/>
          <w:sz w:val="14"/>
          <w:szCs w:val="14"/>
        </w:rPr>
        <w:t>Mis</w:t>
      </w:r>
      <w:r w:rsidRPr="00D933C0">
        <w:rPr>
          <w:rFonts w:ascii="Source Sans Pro" w:hAnsi="Source Sans Pro"/>
          <w:spacing w:val="19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datos</w:t>
      </w:r>
      <w:r w:rsidRPr="00D933C0">
        <w:rPr>
          <w:rFonts w:ascii="Source Sans Pro" w:hAnsi="Source Sans Pro"/>
          <w:spacing w:val="20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serán</w:t>
      </w:r>
      <w:r w:rsidRPr="00D933C0">
        <w:rPr>
          <w:rFonts w:ascii="Source Sans Pro" w:hAnsi="Source Sans Pro"/>
          <w:spacing w:val="20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incorporados</w:t>
      </w:r>
      <w:r w:rsidRPr="00D933C0">
        <w:rPr>
          <w:rFonts w:ascii="Source Sans Pro" w:hAnsi="Source Sans Pro"/>
          <w:spacing w:val="20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al</w:t>
      </w:r>
      <w:r w:rsidRPr="00D933C0">
        <w:rPr>
          <w:rFonts w:ascii="Source Sans Pro" w:hAnsi="Source Sans Pro"/>
          <w:spacing w:val="20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Sistema</w:t>
      </w:r>
      <w:r w:rsidRPr="00D933C0">
        <w:rPr>
          <w:rFonts w:ascii="Source Sans Pro" w:hAnsi="Source Sans Pro"/>
          <w:spacing w:val="20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de</w:t>
      </w:r>
      <w:r w:rsidRPr="00D933C0">
        <w:rPr>
          <w:rFonts w:ascii="Source Sans Pro" w:hAnsi="Source Sans Pro"/>
          <w:spacing w:val="20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Protección</w:t>
      </w:r>
      <w:r w:rsidRPr="00D933C0">
        <w:rPr>
          <w:rFonts w:ascii="Source Sans Pro" w:hAnsi="Source Sans Pro"/>
          <w:spacing w:val="20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de</w:t>
      </w:r>
      <w:r w:rsidRPr="00D933C0">
        <w:rPr>
          <w:rFonts w:ascii="Source Sans Pro" w:hAnsi="Source Sans Pro"/>
          <w:spacing w:val="20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Datos</w:t>
      </w:r>
      <w:r w:rsidRPr="00D933C0">
        <w:rPr>
          <w:rFonts w:ascii="Source Sans Pro" w:hAnsi="Source Sans Pro"/>
          <w:spacing w:val="20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de</w:t>
      </w:r>
      <w:r w:rsidRPr="00D933C0">
        <w:rPr>
          <w:rFonts w:ascii="Source Sans Pro" w:hAnsi="Source Sans Pro"/>
          <w:spacing w:val="20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la</w:t>
      </w:r>
      <w:r w:rsidRPr="00D933C0">
        <w:rPr>
          <w:rFonts w:ascii="Source Sans Pro" w:hAnsi="Source Sans Pro"/>
          <w:spacing w:val="20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Federación</w:t>
      </w:r>
      <w:r w:rsidRPr="00D933C0">
        <w:rPr>
          <w:rFonts w:ascii="Source Sans Pro" w:hAnsi="Source Sans Pro"/>
          <w:spacing w:val="19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de</w:t>
      </w:r>
      <w:r w:rsidRPr="00D933C0">
        <w:rPr>
          <w:rFonts w:ascii="Source Sans Pro" w:hAnsi="Source Sans Pro"/>
          <w:spacing w:val="20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Baloncesto</w:t>
      </w:r>
      <w:r w:rsidRPr="00D933C0">
        <w:rPr>
          <w:rFonts w:ascii="Source Sans Pro" w:hAnsi="Source Sans Pro"/>
          <w:spacing w:val="20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de</w:t>
      </w:r>
      <w:r w:rsidRPr="00D933C0">
        <w:rPr>
          <w:rFonts w:ascii="Source Sans Pro" w:hAnsi="Source Sans Pro"/>
          <w:spacing w:val="20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Madrid,</w:t>
      </w:r>
      <w:r w:rsidRPr="00D933C0">
        <w:rPr>
          <w:rFonts w:ascii="Source Sans Pro" w:hAnsi="Source Sans Pro"/>
          <w:spacing w:val="20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con</w:t>
      </w:r>
      <w:r w:rsidRPr="00D933C0">
        <w:rPr>
          <w:rFonts w:ascii="Source Sans Pro" w:hAnsi="Source Sans Pro"/>
          <w:spacing w:val="20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N.</w:t>
      </w:r>
      <w:r w:rsidRPr="00D933C0">
        <w:rPr>
          <w:rFonts w:ascii="Source Sans Pro" w:hAnsi="Source Sans Pro"/>
          <w:spacing w:val="20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I.</w:t>
      </w:r>
      <w:r w:rsidRPr="00D933C0">
        <w:rPr>
          <w:rFonts w:ascii="Source Sans Pro" w:hAnsi="Source Sans Pro"/>
          <w:spacing w:val="20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F.</w:t>
      </w:r>
      <w:r w:rsidRPr="00D933C0">
        <w:rPr>
          <w:rFonts w:ascii="Source Sans Pro" w:hAnsi="Source Sans Pro"/>
          <w:spacing w:val="20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G78332541,</w:t>
      </w:r>
      <w:r w:rsidRPr="00D933C0">
        <w:rPr>
          <w:rFonts w:ascii="Source Sans Pro" w:hAnsi="Source Sans Pro"/>
          <w:spacing w:val="20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y</w:t>
      </w:r>
      <w:r w:rsidRPr="00D933C0">
        <w:rPr>
          <w:rFonts w:ascii="Source Sans Pro" w:hAnsi="Source Sans Pro"/>
          <w:spacing w:val="20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domicilio</w:t>
      </w:r>
      <w:r w:rsidRPr="00D933C0">
        <w:rPr>
          <w:rFonts w:ascii="Source Sans Pro" w:hAnsi="Source Sans Pro"/>
          <w:spacing w:val="20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en</w:t>
      </w:r>
      <w:r w:rsidRPr="00D933C0">
        <w:rPr>
          <w:rFonts w:ascii="Source Sans Pro" w:hAnsi="Source Sans Pro"/>
          <w:spacing w:val="20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Edificio</w:t>
      </w:r>
      <w:r w:rsidRPr="00D933C0">
        <w:rPr>
          <w:rFonts w:ascii="Source Sans Pro" w:hAnsi="Source Sans Pro"/>
          <w:spacing w:val="19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El</w:t>
      </w:r>
      <w:r w:rsidRPr="00D933C0">
        <w:rPr>
          <w:rFonts w:ascii="Source Sans Pro" w:hAnsi="Source Sans Pro"/>
          <w:spacing w:val="20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Barco. Avenida</w:t>
      </w:r>
      <w:r w:rsidRPr="00D933C0">
        <w:rPr>
          <w:rFonts w:ascii="Source Sans Pro" w:hAnsi="Source Sans Pro"/>
          <w:spacing w:val="16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Salas</w:t>
      </w:r>
      <w:r w:rsidRPr="00D933C0">
        <w:rPr>
          <w:rFonts w:ascii="Source Sans Pro" w:hAnsi="Source Sans Pro"/>
          <w:spacing w:val="16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de</w:t>
      </w:r>
      <w:r w:rsidRPr="00D933C0">
        <w:rPr>
          <w:rFonts w:ascii="Source Sans Pro" w:hAnsi="Source Sans Pro"/>
          <w:spacing w:val="16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los</w:t>
      </w:r>
      <w:r w:rsidRPr="00D933C0">
        <w:rPr>
          <w:rFonts w:ascii="Source Sans Pro" w:hAnsi="Source Sans Pro"/>
          <w:spacing w:val="16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Infantes</w:t>
      </w:r>
      <w:r w:rsidRPr="00D933C0">
        <w:rPr>
          <w:rFonts w:ascii="Source Sans Pro" w:hAnsi="Source Sans Pro"/>
          <w:spacing w:val="16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1,</w:t>
      </w:r>
      <w:r w:rsidRPr="00D933C0">
        <w:rPr>
          <w:rFonts w:ascii="Source Sans Pro" w:hAnsi="Source Sans Pro"/>
          <w:spacing w:val="16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8ª.</w:t>
      </w:r>
      <w:r w:rsidRPr="00D933C0">
        <w:rPr>
          <w:rFonts w:ascii="Source Sans Pro" w:hAnsi="Source Sans Pro"/>
          <w:spacing w:val="16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28034</w:t>
      </w:r>
      <w:r w:rsidRPr="00D933C0">
        <w:rPr>
          <w:rFonts w:ascii="Source Sans Pro" w:hAnsi="Source Sans Pro"/>
          <w:spacing w:val="16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-</w:t>
      </w:r>
      <w:r w:rsidRPr="00D933C0">
        <w:rPr>
          <w:rFonts w:ascii="Source Sans Pro" w:hAnsi="Source Sans Pro"/>
          <w:spacing w:val="16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Madrid.</w:t>
      </w:r>
      <w:r w:rsidRPr="00D933C0">
        <w:rPr>
          <w:rFonts w:ascii="Source Sans Pro" w:hAnsi="Source Sans Pro"/>
          <w:spacing w:val="16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Serán</w:t>
      </w:r>
      <w:r w:rsidRPr="00D933C0">
        <w:rPr>
          <w:rFonts w:ascii="Source Sans Pro" w:hAnsi="Source Sans Pro"/>
          <w:spacing w:val="16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conservados</w:t>
      </w:r>
      <w:r w:rsidRPr="00D933C0">
        <w:rPr>
          <w:rFonts w:ascii="Source Sans Pro" w:hAnsi="Source Sans Pro"/>
          <w:spacing w:val="16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el</w:t>
      </w:r>
      <w:r w:rsidRPr="00D933C0">
        <w:rPr>
          <w:rFonts w:ascii="Source Sans Pro" w:hAnsi="Source Sans Pro"/>
          <w:spacing w:val="16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tiempo</w:t>
      </w:r>
      <w:r w:rsidRPr="00D933C0">
        <w:rPr>
          <w:rFonts w:ascii="Source Sans Pro" w:hAnsi="Source Sans Pro"/>
          <w:spacing w:val="16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que</w:t>
      </w:r>
      <w:r w:rsidRPr="00D933C0">
        <w:rPr>
          <w:rFonts w:ascii="Source Sans Pro" w:hAnsi="Source Sans Pro"/>
          <w:spacing w:val="16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dure</w:t>
      </w:r>
      <w:r w:rsidRPr="00D933C0">
        <w:rPr>
          <w:rFonts w:ascii="Source Sans Pro" w:hAnsi="Source Sans Pro"/>
          <w:spacing w:val="16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el</w:t>
      </w:r>
      <w:r w:rsidRPr="00D933C0">
        <w:rPr>
          <w:rFonts w:ascii="Source Sans Pro" w:hAnsi="Source Sans Pro"/>
          <w:spacing w:val="16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consentimiento,</w:t>
      </w:r>
      <w:r w:rsidRPr="00D933C0">
        <w:rPr>
          <w:rFonts w:ascii="Source Sans Pro" w:hAnsi="Source Sans Pro"/>
          <w:spacing w:val="16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o</w:t>
      </w:r>
      <w:r w:rsidRPr="00D933C0">
        <w:rPr>
          <w:rFonts w:ascii="Source Sans Pro" w:hAnsi="Source Sans Pro"/>
          <w:spacing w:val="16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en</w:t>
      </w:r>
      <w:r w:rsidRPr="00D933C0">
        <w:rPr>
          <w:rFonts w:ascii="Source Sans Pro" w:hAnsi="Source Sans Pro"/>
          <w:spacing w:val="16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su</w:t>
      </w:r>
      <w:r w:rsidRPr="00D933C0">
        <w:rPr>
          <w:rFonts w:ascii="Source Sans Pro" w:hAnsi="Source Sans Pro"/>
          <w:spacing w:val="16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caso,</w:t>
      </w:r>
      <w:r w:rsidRPr="00D933C0">
        <w:rPr>
          <w:rFonts w:ascii="Source Sans Pro" w:hAnsi="Source Sans Pro"/>
          <w:spacing w:val="16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el</w:t>
      </w:r>
      <w:r w:rsidRPr="00D933C0">
        <w:rPr>
          <w:rFonts w:ascii="Source Sans Pro" w:hAnsi="Source Sans Pro"/>
          <w:spacing w:val="16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tiempo</w:t>
      </w:r>
      <w:r w:rsidRPr="00D933C0">
        <w:rPr>
          <w:rFonts w:ascii="Source Sans Pro" w:hAnsi="Source Sans Pro"/>
          <w:spacing w:val="16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legal</w:t>
      </w:r>
      <w:r w:rsidRPr="00D933C0">
        <w:rPr>
          <w:rFonts w:ascii="Source Sans Pro" w:hAnsi="Source Sans Pro"/>
          <w:spacing w:val="16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establecido</w:t>
      </w:r>
      <w:r w:rsidRPr="00D933C0">
        <w:rPr>
          <w:rFonts w:ascii="Source Sans Pro" w:hAnsi="Source Sans Pro"/>
          <w:spacing w:val="16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para</w:t>
      </w:r>
      <w:r w:rsidRPr="00D933C0">
        <w:rPr>
          <w:rFonts w:ascii="Source Sans Pro" w:hAnsi="Source Sans Pro"/>
          <w:spacing w:val="16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cada</w:t>
      </w:r>
      <w:r w:rsidRPr="00D933C0">
        <w:rPr>
          <w:rFonts w:ascii="Source Sans Pro" w:hAnsi="Source Sans Pro"/>
          <w:spacing w:val="16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una de las obligaciones legales que deriven de los tratamientos para los que se ha consentido.</w:t>
      </w:r>
      <w:r w:rsidR="006F2A2E">
        <w:rPr>
          <w:rFonts w:ascii="Source Sans Pro" w:hAnsi="Source Sans Pro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Esta</w:t>
      </w:r>
      <w:r w:rsidRPr="00D933C0">
        <w:rPr>
          <w:rFonts w:ascii="Source Sans Pro" w:hAnsi="Source Sans Pro"/>
          <w:spacing w:val="17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entidad</w:t>
      </w:r>
      <w:r w:rsidRPr="00D933C0">
        <w:rPr>
          <w:rFonts w:ascii="Source Sans Pro" w:hAnsi="Source Sans Pro"/>
          <w:spacing w:val="17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ha</w:t>
      </w:r>
      <w:r w:rsidRPr="00D933C0">
        <w:rPr>
          <w:rFonts w:ascii="Source Sans Pro" w:hAnsi="Source Sans Pro"/>
          <w:spacing w:val="17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nombrado</w:t>
      </w:r>
      <w:r w:rsidRPr="00D933C0">
        <w:rPr>
          <w:rFonts w:ascii="Source Sans Pro" w:hAnsi="Source Sans Pro"/>
          <w:spacing w:val="17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Delegado</w:t>
      </w:r>
      <w:r w:rsidRPr="00D933C0">
        <w:rPr>
          <w:rFonts w:ascii="Source Sans Pro" w:hAnsi="Source Sans Pro"/>
          <w:spacing w:val="17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de</w:t>
      </w:r>
      <w:r w:rsidRPr="00D933C0">
        <w:rPr>
          <w:rFonts w:ascii="Source Sans Pro" w:hAnsi="Source Sans Pro"/>
          <w:spacing w:val="17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Protección</w:t>
      </w:r>
      <w:r w:rsidRPr="00D933C0">
        <w:rPr>
          <w:rFonts w:ascii="Source Sans Pro" w:hAnsi="Source Sans Pro"/>
          <w:spacing w:val="17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de</w:t>
      </w:r>
      <w:r w:rsidRPr="00D933C0">
        <w:rPr>
          <w:rFonts w:ascii="Source Sans Pro" w:hAnsi="Source Sans Pro"/>
          <w:spacing w:val="17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Datos</w:t>
      </w:r>
      <w:r w:rsidRPr="00D933C0">
        <w:rPr>
          <w:rFonts w:ascii="Source Sans Pro" w:hAnsi="Source Sans Pro"/>
          <w:spacing w:val="17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a</w:t>
      </w:r>
      <w:r w:rsidRPr="00D933C0">
        <w:rPr>
          <w:rFonts w:ascii="Source Sans Pro" w:hAnsi="Source Sans Pro"/>
          <w:spacing w:val="17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Persevera,</w:t>
      </w:r>
      <w:r w:rsidRPr="00D933C0">
        <w:rPr>
          <w:rFonts w:ascii="Source Sans Pro" w:hAnsi="Source Sans Pro"/>
          <w:spacing w:val="17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S.</w:t>
      </w:r>
      <w:r w:rsidRPr="00D933C0">
        <w:rPr>
          <w:rFonts w:ascii="Source Sans Pro" w:hAnsi="Source Sans Pro"/>
          <w:spacing w:val="17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L.</w:t>
      </w:r>
      <w:r w:rsidRPr="00D933C0">
        <w:rPr>
          <w:rFonts w:ascii="Source Sans Pro" w:hAnsi="Source Sans Pro"/>
          <w:spacing w:val="17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U.,</w:t>
      </w:r>
      <w:r w:rsidRPr="00D933C0">
        <w:rPr>
          <w:rFonts w:ascii="Source Sans Pro" w:hAnsi="Source Sans Pro"/>
          <w:spacing w:val="17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en</w:t>
      </w:r>
      <w:r w:rsidRPr="00D933C0">
        <w:rPr>
          <w:rFonts w:ascii="Source Sans Pro" w:hAnsi="Source Sans Pro"/>
          <w:spacing w:val="17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la</w:t>
      </w:r>
      <w:r w:rsidRPr="00D933C0">
        <w:rPr>
          <w:rFonts w:ascii="Source Sans Pro" w:hAnsi="Source Sans Pro"/>
          <w:spacing w:val="17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persona</w:t>
      </w:r>
      <w:r w:rsidRPr="00D933C0">
        <w:rPr>
          <w:rFonts w:ascii="Source Sans Pro" w:hAnsi="Source Sans Pro"/>
          <w:spacing w:val="17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de</w:t>
      </w:r>
      <w:r w:rsidRPr="00D933C0">
        <w:rPr>
          <w:rFonts w:ascii="Source Sans Pro" w:hAnsi="Source Sans Pro"/>
          <w:spacing w:val="17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Manuel</w:t>
      </w:r>
      <w:r w:rsidRPr="00D933C0">
        <w:rPr>
          <w:rFonts w:ascii="Source Sans Pro" w:hAnsi="Source Sans Pro"/>
          <w:spacing w:val="17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del</w:t>
      </w:r>
      <w:r w:rsidRPr="00D933C0">
        <w:rPr>
          <w:rFonts w:ascii="Source Sans Pro" w:hAnsi="Source Sans Pro"/>
          <w:spacing w:val="17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Palacio,</w:t>
      </w:r>
      <w:r w:rsidRPr="00D933C0">
        <w:rPr>
          <w:rFonts w:ascii="Source Sans Pro" w:hAnsi="Source Sans Pro"/>
          <w:spacing w:val="17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tal</w:t>
      </w:r>
      <w:r w:rsidRPr="00D933C0">
        <w:rPr>
          <w:rFonts w:ascii="Source Sans Pro" w:hAnsi="Source Sans Pro"/>
          <w:spacing w:val="17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y</w:t>
      </w:r>
      <w:r w:rsidRPr="00D933C0">
        <w:rPr>
          <w:rFonts w:ascii="Source Sans Pro" w:hAnsi="Source Sans Pro"/>
          <w:spacing w:val="17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como</w:t>
      </w:r>
      <w:r w:rsidRPr="00D933C0">
        <w:rPr>
          <w:rFonts w:ascii="Source Sans Pro" w:hAnsi="Source Sans Pro"/>
          <w:spacing w:val="17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dispone</w:t>
      </w:r>
      <w:r w:rsidRPr="00D933C0">
        <w:rPr>
          <w:rFonts w:ascii="Source Sans Pro" w:hAnsi="Source Sans Pro"/>
          <w:spacing w:val="17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el</w:t>
      </w:r>
      <w:r w:rsidRPr="00D933C0">
        <w:rPr>
          <w:rFonts w:ascii="Source Sans Pro" w:hAnsi="Source Sans Pro"/>
          <w:spacing w:val="17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RGPD.</w:t>
      </w:r>
      <w:r w:rsidRPr="00D933C0">
        <w:rPr>
          <w:rFonts w:ascii="Source Sans Pro" w:hAnsi="Source Sans Pro"/>
          <w:spacing w:val="17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Su</w:t>
      </w:r>
      <w:r w:rsidRPr="00D933C0">
        <w:rPr>
          <w:rFonts w:ascii="Source Sans Pro" w:hAnsi="Source Sans Pro"/>
          <w:spacing w:val="17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contacto</w:t>
      </w:r>
      <w:r w:rsidRPr="00D933C0">
        <w:rPr>
          <w:rFonts w:ascii="Source Sans Pro" w:hAnsi="Source Sans Pro"/>
          <w:spacing w:val="17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es</w:t>
      </w:r>
      <w:hyperlink r:id="rId11">
        <w:r w:rsidRPr="00D933C0">
          <w:rPr>
            <w:rFonts w:ascii="Source Sans Pro" w:hAnsi="Source Sans Pro"/>
            <w:sz w:val="14"/>
            <w:szCs w:val="14"/>
          </w:rPr>
          <w:t xml:space="preserve"> Príncipe de Anglona, 5. 28005 Madrid o mdp.dpo@perseveragrupo.com</w:t>
        </w:r>
      </w:hyperlink>
    </w:p>
    <w:p w14:paraId="2AED365C" w14:textId="77777777" w:rsidR="006F2A2E" w:rsidRPr="00D933C0" w:rsidRDefault="006F2A2E" w:rsidP="00D933C0">
      <w:pPr>
        <w:pStyle w:val="Textoindependiente"/>
        <w:ind w:right="90"/>
        <w:rPr>
          <w:rFonts w:ascii="Source Sans Pro" w:hAnsi="Source Sans Pro"/>
          <w:sz w:val="14"/>
          <w:szCs w:val="14"/>
        </w:rPr>
      </w:pPr>
    </w:p>
    <w:p w14:paraId="518EAC3C" w14:textId="77777777" w:rsidR="00D933C0" w:rsidRPr="00D933C0" w:rsidRDefault="00D933C0" w:rsidP="00D933C0">
      <w:pPr>
        <w:pStyle w:val="Textoindependiente"/>
        <w:ind w:right="90"/>
        <w:rPr>
          <w:rFonts w:ascii="Source Sans Pro" w:hAnsi="Source Sans Pro"/>
          <w:sz w:val="14"/>
          <w:szCs w:val="14"/>
        </w:rPr>
      </w:pPr>
      <w:r w:rsidRPr="00D933C0">
        <w:rPr>
          <w:rFonts w:ascii="Source Sans Pro" w:hAnsi="Source Sans Pro"/>
          <w:sz w:val="14"/>
          <w:szCs w:val="14"/>
        </w:rPr>
        <w:t>Se</w:t>
      </w:r>
      <w:r w:rsidRPr="00D933C0">
        <w:rPr>
          <w:rFonts w:ascii="Source Sans Pro" w:hAnsi="Source Sans Pro"/>
          <w:spacing w:val="29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me</w:t>
      </w:r>
      <w:r w:rsidRPr="00D933C0">
        <w:rPr>
          <w:rFonts w:ascii="Source Sans Pro" w:hAnsi="Source Sans Pro"/>
          <w:spacing w:val="30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informa</w:t>
      </w:r>
      <w:r w:rsidRPr="00D933C0">
        <w:rPr>
          <w:rFonts w:ascii="Source Sans Pro" w:hAnsi="Source Sans Pro"/>
          <w:spacing w:val="30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que</w:t>
      </w:r>
      <w:r w:rsidRPr="00D933C0">
        <w:rPr>
          <w:rFonts w:ascii="Source Sans Pro" w:hAnsi="Source Sans Pro"/>
          <w:spacing w:val="30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mis</w:t>
      </w:r>
      <w:r w:rsidRPr="00D933C0">
        <w:rPr>
          <w:rFonts w:ascii="Source Sans Pro" w:hAnsi="Source Sans Pro"/>
          <w:spacing w:val="30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datos</w:t>
      </w:r>
      <w:r w:rsidRPr="00D933C0">
        <w:rPr>
          <w:rFonts w:ascii="Source Sans Pro" w:hAnsi="Source Sans Pro"/>
          <w:spacing w:val="30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pueden</w:t>
      </w:r>
      <w:r w:rsidRPr="00D933C0">
        <w:rPr>
          <w:rFonts w:ascii="Source Sans Pro" w:hAnsi="Source Sans Pro"/>
          <w:spacing w:val="30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ser</w:t>
      </w:r>
      <w:r w:rsidRPr="00D933C0">
        <w:rPr>
          <w:rFonts w:ascii="Source Sans Pro" w:hAnsi="Source Sans Pro"/>
          <w:spacing w:val="30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cedidos</w:t>
      </w:r>
      <w:r w:rsidRPr="00D933C0">
        <w:rPr>
          <w:rFonts w:ascii="Source Sans Pro" w:hAnsi="Source Sans Pro"/>
          <w:spacing w:val="30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a</w:t>
      </w:r>
      <w:r w:rsidRPr="00D933C0">
        <w:rPr>
          <w:rFonts w:ascii="Source Sans Pro" w:hAnsi="Source Sans Pro"/>
          <w:spacing w:val="30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Organismos</w:t>
      </w:r>
      <w:r w:rsidRPr="00D933C0">
        <w:rPr>
          <w:rFonts w:ascii="Source Sans Pro" w:hAnsi="Source Sans Pro"/>
          <w:spacing w:val="30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Públicos</w:t>
      </w:r>
      <w:r w:rsidRPr="00D933C0">
        <w:rPr>
          <w:rFonts w:ascii="Source Sans Pro" w:hAnsi="Source Sans Pro"/>
          <w:spacing w:val="30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para</w:t>
      </w:r>
      <w:r w:rsidRPr="00D933C0">
        <w:rPr>
          <w:rFonts w:ascii="Source Sans Pro" w:hAnsi="Source Sans Pro"/>
          <w:spacing w:val="29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el</w:t>
      </w:r>
      <w:r w:rsidRPr="00D933C0">
        <w:rPr>
          <w:rFonts w:ascii="Source Sans Pro" w:hAnsi="Source Sans Pro"/>
          <w:spacing w:val="30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cumplimiento</w:t>
      </w:r>
      <w:r w:rsidRPr="00D933C0">
        <w:rPr>
          <w:rFonts w:ascii="Source Sans Pro" w:hAnsi="Source Sans Pro"/>
          <w:spacing w:val="30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de</w:t>
      </w:r>
      <w:r w:rsidRPr="00D933C0">
        <w:rPr>
          <w:rFonts w:ascii="Source Sans Pro" w:hAnsi="Source Sans Pro"/>
          <w:spacing w:val="30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las</w:t>
      </w:r>
      <w:r w:rsidRPr="00D933C0">
        <w:rPr>
          <w:rFonts w:ascii="Source Sans Pro" w:hAnsi="Source Sans Pro"/>
          <w:spacing w:val="30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obligaciones</w:t>
      </w:r>
      <w:r w:rsidRPr="00D933C0">
        <w:rPr>
          <w:rFonts w:ascii="Source Sans Pro" w:hAnsi="Source Sans Pro"/>
          <w:spacing w:val="30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legales,</w:t>
      </w:r>
      <w:r w:rsidRPr="00D933C0">
        <w:rPr>
          <w:rFonts w:ascii="Source Sans Pro" w:hAnsi="Source Sans Pro"/>
          <w:spacing w:val="30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a</w:t>
      </w:r>
      <w:r w:rsidRPr="00D933C0">
        <w:rPr>
          <w:rFonts w:ascii="Source Sans Pro" w:hAnsi="Source Sans Pro"/>
          <w:spacing w:val="30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Organismos</w:t>
      </w:r>
      <w:r w:rsidRPr="00D933C0">
        <w:rPr>
          <w:rFonts w:ascii="Source Sans Pro" w:hAnsi="Source Sans Pro"/>
          <w:spacing w:val="30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Deportivos</w:t>
      </w:r>
      <w:r w:rsidRPr="00D933C0">
        <w:rPr>
          <w:rFonts w:ascii="Source Sans Pro" w:hAnsi="Source Sans Pro"/>
          <w:spacing w:val="30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Nacionales</w:t>
      </w:r>
      <w:r w:rsidRPr="00D933C0">
        <w:rPr>
          <w:rFonts w:ascii="Source Sans Pro" w:hAnsi="Source Sans Pro"/>
          <w:spacing w:val="30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 xml:space="preserve">e Internacionales según disposiciones legales y compañía de seguro para asistencia médica. Asimismo, doy mi consentimiento para la siguiente finalidad: </w:t>
      </w:r>
    </w:p>
    <w:p w14:paraId="69726624" w14:textId="77777777" w:rsidR="00D933C0" w:rsidRPr="00D933C0" w:rsidRDefault="00D933C0" w:rsidP="00D933C0">
      <w:pPr>
        <w:pStyle w:val="Textoindependiente"/>
        <w:ind w:right="90"/>
        <w:rPr>
          <w:rFonts w:ascii="Source Sans Pro" w:hAnsi="Source Sans Pro"/>
          <w:sz w:val="14"/>
          <w:szCs w:val="14"/>
        </w:rPr>
      </w:pPr>
      <w:r w:rsidRPr="00D933C0">
        <w:rPr>
          <w:rFonts w:ascii="Source Sans Pro" w:hAnsi="Source Sans Pro"/>
          <w:sz w:val="14"/>
          <w:szCs w:val="14"/>
        </w:rPr>
        <w:t xml:space="preserve">Operadores turísticos/logísticos para organización de viajes: Sí </w:t>
      </w:r>
      <w:proofErr w:type="spellStart"/>
      <w:r w:rsidRPr="00D933C0">
        <w:rPr>
          <w:rFonts w:ascii="Source Sans Pro" w:hAnsi="Source Sans Pro"/>
          <w:sz w:val="14"/>
          <w:szCs w:val="14"/>
        </w:rPr>
        <w:t>ó</w:t>
      </w:r>
      <w:proofErr w:type="spellEnd"/>
      <w:r w:rsidRPr="00D933C0">
        <w:rPr>
          <w:rFonts w:ascii="Source Sans Pro" w:hAnsi="Source Sans Pro"/>
          <w:sz w:val="14"/>
          <w:szCs w:val="14"/>
        </w:rPr>
        <w:t xml:space="preserve"> No</w:t>
      </w:r>
    </w:p>
    <w:p w14:paraId="03E4B9DA" w14:textId="694B40F6" w:rsidR="00D933C0" w:rsidRDefault="00D933C0" w:rsidP="00D933C0">
      <w:pPr>
        <w:pStyle w:val="Textoindependiente"/>
        <w:ind w:right="90"/>
        <w:rPr>
          <w:rFonts w:ascii="Source Sans Pro" w:hAnsi="Source Sans Pro"/>
          <w:sz w:val="14"/>
          <w:szCs w:val="14"/>
        </w:rPr>
      </w:pPr>
      <w:r w:rsidRPr="00D933C0">
        <w:rPr>
          <w:rFonts w:ascii="Source Sans Pro" w:hAnsi="Source Sans Pro"/>
          <w:sz w:val="14"/>
          <w:szCs w:val="14"/>
        </w:rPr>
        <w:t xml:space="preserve">Así mismo mis datos e imagen podrán ser utilizados para información que contengan las plataformas de competición y estadísticas de la FBM o de los proveedores de dichos servicios que contrate la FBM: Sí </w:t>
      </w:r>
      <w:proofErr w:type="spellStart"/>
      <w:r w:rsidRPr="00D933C0">
        <w:rPr>
          <w:rFonts w:ascii="Source Sans Pro" w:hAnsi="Source Sans Pro"/>
          <w:sz w:val="14"/>
          <w:szCs w:val="14"/>
        </w:rPr>
        <w:t>ó</w:t>
      </w:r>
      <w:proofErr w:type="spellEnd"/>
      <w:r w:rsidRPr="00D933C0">
        <w:rPr>
          <w:rFonts w:ascii="Source Sans Pro" w:hAnsi="Source Sans Pro"/>
          <w:sz w:val="14"/>
          <w:szCs w:val="14"/>
        </w:rPr>
        <w:t xml:space="preserve"> No</w:t>
      </w:r>
    </w:p>
    <w:p w14:paraId="0707F988" w14:textId="77777777" w:rsidR="006F2A2E" w:rsidRPr="00D933C0" w:rsidRDefault="006F2A2E" w:rsidP="00D933C0">
      <w:pPr>
        <w:pStyle w:val="Textoindependiente"/>
        <w:ind w:right="90"/>
        <w:rPr>
          <w:rFonts w:ascii="Source Sans Pro" w:hAnsi="Source Sans Pro"/>
          <w:sz w:val="14"/>
          <w:szCs w:val="14"/>
        </w:rPr>
      </w:pPr>
    </w:p>
    <w:p w14:paraId="2960F7EA" w14:textId="57FC99EA" w:rsidR="00D933C0" w:rsidRDefault="00D933C0" w:rsidP="00D933C0">
      <w:pPr>
        <w:pStyle w:val="Textoindependiente"/>
        <w:ind w:right="90"/>
        <w:rPr>
          <w:rFonts w:ascii="Source Sans Pro" w:hAnsi="Source Sans Pro"/>
          <w:sz w:val="14"/>
          <w:szCs w:val="14"/>
        </w:rPr>
      </w:pPr>
      <w:r w:rsidRPr="00D933C0">
        <w:rPr>
          <w:rFonts w:ascii="Source Sans Pro" w:hAnsi="Source Sans Pro"/>
          <w:sz w:val="14"/>
          <w:szCs w:val="14"/>
        </w:rPr>
        <w:t>Declaro</w:t>
      </w:r>
      <w:r w:rsidRPr="00D933C0">
        <w:rPr>
          <w:rFonts w:ascii="Source Sans Pro" w:hAnsi="Source Sans Pro"/>
          <w:spacing w:val="14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haber</w:t>
      </w:r>
      <w:r w:rsidRPr="00D933C0">
        <w:rPr>
          <w:rFonts w:ascii="Source Sans Pro" w:hAnsi="Source Sans Pro"/>
          <w:spacing w:val="14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sido</w:t>
      </w:r>
      <w:r w:rsidRPr="00D933C0">
        <w:rPr>
          <w:rFonts w:ascii="Source Sans Pro" w:hAnsi="Source Sans Pro"/>
          <w:spacing w:val="14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informado</w:t>
      </w:r>
      <w:r w:rsidRPr="00D933C0">
        <w:rPr>
          <w:rFonts w:ascii="Source Sans Pro" w:hAnsi="Source Sans Pro"/>
          <w:spacing w:val="14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de</w:t>
      </w:r>
      <w:r w:rsidRPr="00D933C0">
        <w:rPr>
          <w:rFonts w:ascii="Source Sans Pro" w:hAnsi="Source Sans Pro"/>
          <w:spacing w:val="14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poder</w:t>
      </w:r>
      <w:r w:rsidRPr="00D933C0">
        <w:rPr>
          <w:rFonts w:ascii="Source Sans Pro" w:hAnsi="Source Sans Pro"/>
          <w:spacing w:val="14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ejercitar</w:t>
      </w:r>
      <w:r w:rsidRPr="00D933C0">
        <w:rPr>
          <w:rFonts w:ascii="Source Sans Pro" w:hAnsi="Source Sans Pro"/>
          <w:spacing w:val="14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mis</w:t>
      </w:r>
      <w:r w:rsidRPr="00D933C0">
        <w:rPr>
          <w:rFonts w:ascii="Source Sans Pro" w:hAnsi="Source Sans Pro"/>
          <w:spacing w:val="14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derechos</w:t>
      </w:r>
      <w:r w:rsidRPr="00D933C0">
        <w:rPr>
          <w:rFonts w:ascii="Source Sans Pro" w:hAnsi="Source Sans Pro"/>
          <w:spacing w:val="14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de</w:t>
      </w:r>
      <w:r w:rsidRPr="00D933C0">
        <w:rPr>
          <w:rFonts w:ascii="Source Sans Pro" w:hAnsi="Source Sans Pro"/>
          <w:spacing w:val="14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acceso</w:t>
      </w:r>
      <w:r w:rsidRPr="00D933C0">
        <w:rPr>
          <w:rFonts w:ascii="Source Sans Pro" w:hAnsi="Source Sans Pro"/>
          <w:spacing w:val="14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a</w:t>
      </w:r>
      <w:r w:rsidRPr="00D933C0">
        <w:rPr>
          <w:rFonts w:ascii="Source Sans Pro" w:hAnsi="Source Sans Pro"/>
          <w:spacing w:val="14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los</w:t>
      </w:r>
      <w:r w:rsidRPr="00D933C0">
        <w:rPr>
          <w:rFonts w:ascii="Source Sans Pro" w:hAnsi="Source Sans Pro"/>
          <w:spacing w:val="14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datos,</w:t>
      </w:r>
      <w:r w:rsidRPr="00D933C0">
        <w:rPr>
          <w:rFonts w:ascii="Source Sans Pro" w:hAnsi="Source Sans Pro"/>
          <w:spacing w:val="14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su</w:t>
      </w:r>
      <w:r w:rsidRPr="00D933C0">
        <w:rPr>
          <w:rFonts w:ascii="Source Sans Pro" w:hAnsi="Source Sans Pro"/>
          <w:spacing w:val="14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rectificación,</w:t>
      </w:r>
      <w:r w:rsidRPr="00D933C0">
        <w:rPr>
          <w:rFonts w:ascii="Source Sans Pro" w:hAnsi="Source Sans Pro"/>
          <w:spacing w:val="14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supresión,</w:t>
      </w:r>
      <w:r w:rsidRPr="00D933C0">
        <w:rPr>
          <w:rFonts w:ascii="Source Sans Pro" w:hAnsi="Source Sans Pro"/>
          <w:spacing w:val="15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oposición,</w:t>
      </w:r>
      <w:r w:rsidRPr="00D933C0">
        <w:rPr>
          <w:rFonts w:ascii="Source Sans Pro" w:hAnsi="Source Sans Pro"/>
          <w:spacing w:val="14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limitación</w:t>
      </w:r>
      <w:r w:rsidRPr="00D933C0">
        <w:rPr>
          <w:rFonts w:ascii="Source Sans Pro" w:hAnsi="Source Sans Pro"/>
          <w:spacing w:val="14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de</w:t>
      </w:r>
      <w:r w:rsidRPr="00D933C0">
        <w:rPr>
          <w:rFonts w:ascii="Source Sans Pro" w:hAnsi="Source Sans Pro"/>
          <w:spacing w:val="14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su</w:t>
      </w:r>
      <w:r w:rsidRPr="00D933C0">
        <w:rPr>
          <w:rFonts w:ascii="Source Sans Pro" w:hAnsi="Source Sans Pro"/>
          <w:spacing w:val="14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tratamiento</w:t>
      </w:r>
      <w:r w:rsidRPr="00D933C0">
        <w:rPr>
          <w:rFonts w:ascii="Source Sans Pro" w:hAnsi="Source Sans Pro"/>
          <w:spacing w:val="14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o</w:t>
      </w:r>
      <w:r w:rsidRPr="00D933C0">
        <w:rPr>
          <w:rFonts w:ascii="Source Sans Pro" w:hAnsi="Source Sans Pro"/>
          <w:spacing w:val="14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portabilidad</w:t>
      </w:r>
      <w:r w:rsidRPr="00D933C0">
        <w:rPr>
          <w:rFonts w:ascii="Source Sans Pro" w:hAnsi="Source Sans Pro"/>
          <w:spacing w:val="14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de los</w:t>
      </w:r>
      <w:r w:rsidRPr="00D933C0">
        <w:rPr>
          <w:rFonts w:ascii="Source Sans Pro" w:hAnsi="Source Sans Pro"/>
          <w:spacing w:val="17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mismos</w:t>
      </w:r>
      <w:r w:rsidRPr="00D933C0">
        <w:rPr>
          <w:rFonts w:ascii="Source Sans Pro" w:hAnsi="Source Sans Pro"/>
          <w:spacing w:val="17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según</w:t>
      </w:r>
      <w:r w:rsidRPr="00D933C0">
        <w:rPr>
          <w:rFonts w:ascii="Source Sans Pro" w:hAnsi="Source Sans Pro"/>
          <w:spacing w:val="17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lo</w:t>
      </w:r>
      <w:r w:rsidRPr="00D933C0">
        <w:rPr>
          <w:rFonts w:ascii="Source Sans Pro" w:hAnsi="Source Sans Pro"/>
          <w:spacing w:val="17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establecido</w:t>
      </w:r>
      <w:r w:rsidRPr="00D933C0">
        <w:rPr>
          <w:rFonts w:ascii="Source Sans Pro" w:hAnsi="Source Sans Pro"/>
          <w:spacing w:val="17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en</w:t>
      </w:r>
      <w:r w:rsidRPr="00D933C0">
        <w:rPr>
          <w:rFonts w:ascii="Source Sans Pro" w:hAnsi="Source Sans Pro"/>
          <w:spacing w:val="17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el</w:t>
      </w:r>
      <w:r w:rsidRPr="00D933C0">
        <w:rPr>
          <w:rFonts w:ascii="Source Sans Pro" w:hAnsi="Source Sans Pro"/>
          <w:spacing w:val="17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RGPD.</w:t>
      </w:r>
      <w:r w:rsidRPr="00D933C0">
        <w:rPr>
          <w:rFonts w:ascii="Source Sans Pro" w:hAnsi="Source Sans Pro"/>
          <w:spacing w:val="17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Podré</w:t>
      </w:r>
      <w:r w:rsidRPr="00D933C0">
        <w:rPr>
          <w:rFonts w:ascii="Source Sans Pro" w:hAnsi="Source Sans Pro"/>
          <w:spacing w:val="17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ejercitar</w:t>
      </w:r>
      <w:r w:rsidRPr="00D933C0">
        <w:rPr>
          <w:rFonts w:ascii="Source Sans Pro" w:hAnsi="Source Sans Pro"/>
          <w:spacing w:val="17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estos</w:t>
      </w:r>
      <w:r w:rsidRPr="00D933C0">
        <w:rPr>
          <w:rFonts w:ascii="Source Sans Pro" w:hAnsi="Source Sans Pro"/>
          <w:spacing w:val="17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derechos</w:t>
      </w:r>
      <w:r w:rsidRPr="00D933C0">
        <w:rPr>
          <w:rFonts w:ascii="Source Sans Pro" w:hAnsi="Source Sans Pro"/>
          <w:spacing w:val="17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por</w:t>
      </w:r>
      <w:r w:rsidRPr="00D933C0">
        <w:rPr>
          <w:rFonts w:ascii="Source Sans Pro" w:hAnsi="Source Sans Pro"/>
          <w:spacing w:val="17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escrito</w:t>
      </w:r>
      <w:r w:rsidRPr="00D933C0">
        <w:rPr>
          <w:rFonts w:ascii="Source Sans Pro" w:hAnsi="Source Sans Pro"/>
          <w:spacing w:val="17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en</w:t>
      </w:r>
      <w:r w:rsidRPr="00D933C0">
        <w:rPr>
          <w:rFonts w:ascii="Source Sans Pro" w:hAnsi="Source Sans Pro"/>
          <w:spacing w:val="17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la</w:t>
      </w:r>
      <w:r w:rsidRPr="00D933C0">
        <w:rPr>
          <w:rFonts w:ascii="Source Sans Pro" w:hAnsi="Source Sans Pro"/>
          <w:spacing w:val="17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dirección</w:t>
      </w:r>
      <w:r w:rsidRPr="00D933C0">
        <w:rPr>
          <w:rFonts w:ascii="Source Sans Pro" w:hAnsi="Source Sans Pro"/>
          <w:spacing w:val="17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postal</w:t>
      </w:r>
      <w:r w:rsidRPr="00D933C0">
        <w:rPr>
          <w:rFonts w:ascii="Source Sans Pro" w:hAnsi="Source Sans Pro"/>
          <w:spacing w:val="17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o</w:t>
      </w:r>
      <w:r w:rsidRPr="00D933C0">
        <w:rPr>
          <w:rFonts w:ascii="Source Sans Pro" w:hAnsi="Source Sans Pro"/>
          <w:spacing w:val="17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electrónica</w:t>
      </w:r>
      <w:r w:rsidRPr="00D933C0">
        <w:rPr>
          <w:rFonts w:ascii="Source Sans Pro" w:hAnsi="Source Sans Pro"/>
          <w:spacing w:val="17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que</w:t>
      </w:r>
      <w:r w:rsidRPr="00D933C0">
        <w:rPr>
          <w:rFonts w:ascii="Source Sans Pro" w:hAnsi="Source Sans Pro"/>
          <w:spacing w:val="17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aparece</w:t>
      </w:r>
      <w:r w:rsidRPr="00D933C0">
        <w:rPr>
          <w:rFonts w:ascii="Source Sans Pro" w:hAnsi="Source Sans Pro"/>
          <w:spacing w:val="17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al</w:t>
      </w:r>
      <w:r w:rsidRPr="00D933C0">
        <w:rPr>
          <w:rFonts w:ascii="Source Sans Pro" w:hAnsi="Source Sans Pro"/>
          <w:spacing w:val="17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final</w:t>
      </w:r>
      <w:r w:rsidRPr="00D933C0">
        <w:rPr>
          <w:rFonts w:ascii="Source Sans Pro" w:hAnsi="Source Sans Pro"/>
          <w:spacing w:val="17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de</w:t>
      </w:r>
      <w:r w:rsidRPr="00D933C0">
        <w:rPr>
          <w:rFonts w:ascii="Source Sans Pro" w:hAnsi="Source Sans Pro"/>
          <w:spacing w:val="17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la</w:t>
      </w:r>
      <w:r w:rsidRPr="00D933C0">
        <w:rPr>
          <w:rFonts w:ascii="Source Sans Pro" w:hAnsi="Source Sans Pro"/>
          <w:spacing w:val="17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cláusula,</w:t>
      </w:r>
      <w:r w:rsidRPr="00D933C0">
        <w:rPr>
          <w:rFonts w:ascii="Source Sans Pro" w:hAnsi="Source Sans Pro"/>
          <w:spacing w:val="17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junto</w:t>
      </w:r>
      <w:r w:rsidRPr="00D933C0">
        <w:rPr>
          <w:rFonts w:ascii="Source Sans Pro" w:hAnsi="Source Sans Pro"/>
          <w:spacing w:val="17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 xml:space="preserve">a copia de mi DNI o a través de mi propio Club que podrá retirar mi consentimiento a través de la plataforma de gestión de la FBM, </w:t>
      </w:r>
      <w:proofErr w:type="spellStart"/>
      <w:r w:rsidRPr="00D933C0">
        <w:rPr>
          <w:rFonts w:ascii="Source Sans Pro" w:hAnsi="Source Sans Pro"/>
          <w:sz w:val="14"/>
          <w:szCs w:val="14"/>
        </w:rPr>
        <w:t>GESDeportiva</w:t>
      </w:r>
      <w:proofErr w:type="spellEnd"/>
      <w:r w:rsidRPr="00D933C0">
        <w:rPr>
          <w:rFonts w:ascii="Source Sans Pro" w:hAnsi="Source Sans Pro"/>
          <w:sz w:val="14"/>
          <w:szCs w:val="14"/>
        </w:rPr>
        <w:t>.</w:t>
      </w:r>
    </w:p>
    <w:p w14:paraId="10A9991A" w14:textId="77777777" w:rsidR="006F2A2E" w:rsidRPr="00D933C0" w:rsidRDefault="006F2A2E" w:rsidP="00D933C0">
      <w:pPr>
        <w:pStyle w:val="Textoindependiente"/>
        <w:ind w:right="90"/>
        <w:rPr>
          <w:rFonts w:ascii="Source Sans Pro" w:hAnsi="Source Sans Pro"/>
          <w:sz w:val="14"/>
          <w:szCs w:val="14"/>
        </w:rPr>
      </w:pPr>
    </w:p>
    <w:p w14:paraId="74ABC90E" w14:textId="77777777" w:rsidR="00D933C0" w:rsidRPr="00D933C0" w:rsidRDefault="00D933C0" w:rsidP="00D933C0">
      <w:pPr>
        <w:pStyle w:val="Textoindependiente"/>
        <w:ind w:right="90"/>
        <w:rPr>
          <w:rFonts w:ascii="Source Sans Pro" w:hAnsi="Source Sans Pro"/>
          <w:sz w:val="14"/>
          <w:szCs w:val="14"/>
        </w:rPr>
      </w:pPr>
      <w:r w:rsidRPr="00D933C0">
        <w:rPr>
          <w:rFonts w:ascii="Source Sans Pro" w:hAnsi="Source Sans Pro"/>
          <w:sz w:val="14"/>
          <w:szCs w:val="14"/>
        </w:rPr>
        <w:t>Este</w:t>
      </w:r>
      <w:r w:rsidRPr="00D933C0">
        <w:rPr>
          <w:rFonts w:ascii="Source Sans Pro" w:hAnsi="Source Sans Pro"/>
          <w:spacing w:val="29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consentimiento</w:t>
      </w:r>
      <w:r w:rsidRPr="00D933C0">
        <w:rPr>
          <w:rFonts w:ascii="Source Sans Pro" w:hAnsi="Source Sans Pro"/>
          <w:spacing w:val="30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es</w:t>
      </w:r>
      <w:r w:rsidRPr="00D933C0">
        <w:rPr>
          <w:rFonts w:ascii="Source Sans Pro" w:hAnsi="Source Sans Pro"/>
          <w:spacing w:val="29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libre,</w:t>
      </w:r>
      <w:r w:rsidRPr="00D933C0">
        <w:rPr>
          <w:rFonts w:ascii="Source Sans Pro" w:hAnsi="Source Sans Pro"/>
          <w:spacing w:val="29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inequívoco</w:t>
      </w:r>
      <w:r w:rsidRPr="00D933C0">
        <w:rPr>
          <w:rFonts w:ascii="Source Sans Pro" w:hAnsi="Source Sans Pro"/>
          <w:spacing w:val="29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y</w:t>
      </w:r>
      <w:r w:rsidRPr="00D933C0">
        <w:rPr>
          <w:rFonts w:ascii="Source Sans Pro" w:hAnsi="Source Sans Pro"/>
          <w:spacing w:val="29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específico</w:t>
      </w:r>
      <w:r w:rsidRPr="00D933C0">
        <w:rPr>
          <w:rFonts w:ascii="Source Sans Pro" w:hAnsi="Source Sans Pro"/>
          <w:spacing w:val="30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para</w:t>
      </w:r>
      <w:r w:rsidRPr="00D933C0">
        <w:rPr>
          <w:rFonts w:ascii="Source Sans Pro" w:hAnsi="Source Sans Pro"/>
          <w:spacing w:val="29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los</w:t>
      </w:r>
      <w:r w:rsidRPr="00D933C0">
        <w:rPr>
          <w:rFonts w:ascii="Source Sans Pro" w:hAnsi="Source Sans Pro"/>
          <w:spacing w:val="30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tratamientos</w:t>
      </w:r>
      <w:r w:rsidRPr="00D933C0">
        <w:rPr>
          <w:rFonts w:ascii="Source Sans Pro" w:hAnsi="Source Sans Pro"/>
          <w:spacing w:val="29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donde</w:t>
      </w:r>
      <w:r w:rsidRPr="00D933C0">
        <w:rPr>
          <w:rFonts w:ascii="Source Sans Pro" w:hAnsi="Source Sans Pro"/>
          <w:spacing w:val="30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me</w:t>
      </w:r>
      <w:r w:rsidRPr="00D933C0">
        <w:rPr>
          <w:rFonts w:ascii="Source Sans Pro" w:hAnsi="Source Sans Pro"/>
          <w:spacing w:val="29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he</w:t>
      </w:r>
      <w:r w:rsidRPr="00D933C0">
        <w:rPr>
          <w:rFonts w:ascii="Source Sans Pro" w:hAnsi="Source Sans Pro"/>
          <w:spacing w:val="28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manifestado</w:t>
      </w:r>
      <w:r w:rsidRPr="00D933C0">
        <w:rPr>
          <w:rFonts w:ascii="Source Sans Pro" w:hAnsi="Source Sans Pro"/>
          <w:spacing w:val="29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afirmativamente,</w:t>
      </w:r>
      <w:r w:rsidRPr="00D933C0">
        <w:rPr>
          <w:rFonts w:ascii="Source Sans Pro" w:hAnsi="Source Sans Pro"/>
          <w:spacing w:val="30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habiendo</w:t>
      </w:r>
      <w:r w:rsidRPr="00D933C0">
        <w:rPr>
          <w:rFonts w:ascii="Source Sans Pro" w:hAnsi="Source Sans Pro"/>
          <w:spacing w:val="30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sido</w:t>
      </w:r>
      <w:r w:rsidRPr="00D933C0">
        <w:rPr>
          <w:rFonts w:ascii="Source Sans Pro" w:hAnsi="Source Sans Pro"/>
          <w:spacing w:val="30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informado</w:t>
      </w:r>
      <w:r w:rsidRPr="00D933C0">
        <w:rPr>
          <w:rFonts w:ascii="Source Sans Pro" w:hAnsi="Source Sans Pro"/>
          <w:spacing w:val="30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de</w:t>
      </w:r>
      <w:r w:rsidRPr="00D933C0">
        <w:rPr>
          <w:rFonts w:ascii="Source Sans Pro" w:hAnsi="Source Sans Pro"/>
          <w:spacing w:val="29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la</w:t>
      </w:r>
      <w:r w:rsidRPr="00D933C0">
        <w:rPr>
          <w:rFonts w:ascii="Source Sans Pro" w:hAnsi="Source Sans Pro"/>
          <w:spacing w:val="30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posibilidad</w:t>
      </w:r>
      <w:r w:rsidRPr="00D933C0">
        <w:rPr>
          <w:rFonts w:ascii="Source Sans Pro" w:hAnsi="Source Sans Pro"/>
          <w:spacing w:val="30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de retirar</w:t>
      </w:r>
      <w:r w:rsidRPr="00D933C0">
        <w:rPr>
          <w:rFonts w:ascii="Source Sans Pro" w:hAnsi="Source Sans Pro"/>
          <w:spacing w:val="19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mi</w:t>
      </w:r>
      <w:r w:rsidRPr="00D933C0">
        <w:rPr>
          <w:rFonts w:ascii="Source Sans Pro" w:hAnsi="Source Sans Pro"/>
          <w:spacing w:val="19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consentimiento</w:t>
      </w:r>
      <w:r w:rsidRPr="00D933C0">
        <w:rPr>
          <w:rFonts w:ascii="Source Sans Pro" w:hAnsi="Source Sans Pro"/>
          <w:spacing w:val="18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en</w:t>
      </w:r>
      <w:r w:rsidRPr="00D933C0">
        <w:rPr>
          <w:rFonts w:ascii="Source Sans Pro" w:hAnsi="Source Sans Pro"/>
          <w:spacing w:val="19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cualquier</w:t>
      </w:r>
      <w:r w:rsidRPr="00D933C0">
        <w:rPr>
          <w:rFonts w:ascii="Source Sans Pro" w:hAnsi="Source Sans Pro"/>
          <w:spacing w:val="19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momento.</w:t>
      </w:r>
      <w:r w:rsidRPr="00D933C0">
        <w:rPr>
          <w:rFonts w:ascii="Source Sans Pro" w:hAnsi="Source Sans Pro"/>
          <w:spacing w:val="19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Si</w:t>
      </w:r>
      <w:r w:rsidRPr="00D933C0">
        <w:rPr>
          <w:rFonts w:ascii="Source Sans Pro" w:hAnsi="Source Sans Pro"/>
          <w:spacing w:val="19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bien,</w:t>
      </w:r>
      <w:r w:rsidRPr="00D933C0">
        <w:rPr>
          <w:rFonts w:ascii="Source Sans Pro" w:hAnsi="Source Sans Pro"/>
          <w:spacing w:val="19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esta</w:t>
      </w:r>
      <w:r w:rsidRPr="00D933C0">
        <w:rPr>
          <w:rFonts w:ascii="Source Sans Pro" w:hAnsi="Source Sans Pro"/>
          <w:spacing w:val="19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retirada</w:t>
      </w:r>
      <w:r w:rsidRPr="00D933C0">
        <w:rPr>
          <w:rFonts w:ascii="Source Sans Pro" w:hAnsi="Source Sans Pro"/>
          <w:spacing w:val="19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no</w:t>
      </w:r>
      <w:r w:rsidRPr="00D933C0">
        <w:rPr>
          <w:rFonts w:ascii="Source Sans Pro" w:hAnsi="Source Sans Pro"/>
          <w:spacing w:val="19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afectará</w:t>
      </w:r>
      <w:r w:rsidRPr="00D933C0">
        <w:rPr>
          <w:rFonts w:ascii="Source Sans Pro" w:hAnsi="Source Sans Pro"/>
          <w:spacing w:val="19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a</w:t>
      </w:r>
      <w:r w:rsidRPr="00D933C0">
        <w:rPr>
          <w:rFonts w:ascii="Source Sans Pro" w:hAnsi="Source Sans Pro"/>
          <w:spacing w:val="19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los</w:t>
      </w:r>
      <w:r w:rsidRPr="00D933C0">
        <w:rPr>
          <w:rFonts w:ascii="Source Sans Pro" w:hAnsi="Source Sans Pro"/>
          <w:spacing w:val="19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tratamientos</w:t>
      </w:r>
      <w:r w:rsidRPr="00D933C0">
        <w:rPr>
          <w:rFonts w:ascii="Source Sans Pro" w:hAnsi="Source Sans Pro"/>
          <w:spacing w:val="19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anteriores</w:t>
      </w:r>
      <w:r w:rsidRPr="00D933C0">
        <w:rPr>
          <w:rFonts w:ascii="Source Sans Pro" w:hAnsi="Source Sans Pro"/>
          <w:spacing w:val="19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a</w:t>
      </w:r>
      <w:r w:rsidRPr="00D933C0">
        <w:rPr>
          <w:rFonts w:ascii="Source Sans Pro" w:hAnsi="Source Sans Pro"/>
          <w:spacing w:val="19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la</w:t>
      </w:r>
      <w:r w:rsidRPr="00D933C0">
        <w:rPr>
          <w:rFonts w:ascii="Source Sans Pro" w:hAnsi="Source Sans Pro"/>
          <w:spacing w:val="19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misma.</w:t>
      </w:r>
      <w:r w:rsidRPr="00D933C0">
        <w:rPr>
          <w:rFonts w:ascii="Source Sans Pro" w:hAnsi="Source Sans Pro"/>
          <w:spacing w:val="19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Para</w:t>
      </w:r>
      <w:r w:rsidRPr="00D933C0">
        <w:rPr>
          <w:rFonts w:ascii="Source Sans Pro" w:hAnsi="Source Sans Pro"/>
          <w:spacing w:val="19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esta</w:t>
      </w:r>
      <w:r w:rsidRPr="00D933C0">
        <w:rPr>
          <w:rFonts w:ascii="Source Sans Pro" w:hAnsi="Source Sans Pro"/>
          <w:spacing w:val="19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revocación</w:t>
      </w:r>
      <w:r w:rsidRPr="00D933C0">
        <w:rPr>
          <w:rFonts w:ascii="Source Sans Pro" w:hAnsi="Source Sans Pro"/>
          <w:spacing w:val="19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del</w:t>
      </w:r>
      <w:r w:rsidRPr="00D933C0">
        <w:rPr>
          <w:rFonts w:ascii="Source Sans Pro" w:hAnsi="Source Sans Pro"/>
          <w:spacing w:val="19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consentimiento,</w:t>
      </w:r>
      <w:r w:rsidRPr="00D933C0">
        <w:rPr>
          <w:rFonts w:ascii="Source Sans Pro" w:hAnsi="Source Sans Pro"/>
          <w:spacing w:val="19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o cualquier</w:t>
      </w:r>
      <w:r w:rsidRPr="00D933C0">
        <w:rPr>
          <w:rFonts w:ascii="Source Sans Pro" w:hAnsi="Source Sans Pro"/>
          <w:spacing w:val="13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otra</w:t>
      </w:r>
      <w:r w:rsidRPr="00D933C0">
        <w:rPr>
          <w:rFonts w:ascii="Source Sans Pro" w:hAnsi="Source Sans Pro"/>
          <w:spacing w:val="13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consulta,</w:t>
      </w:r>
      <w:r w:rsidRPr="00D933C0">
        <w:rPr>
          <w:rFonts w:ascii="Source Sans Pro" w:hAnsi="Source Sans Pro"/>
          <w:spacing w:val="13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debo</w:t>
      </w:r>
      <w:r w:rsidRPr="00D933C0">
        <w:rPr>
          <w:rFonts w:ascii="Source Sans Pro" w:hAnsi="Source Sans Pro"/>
          <w:spacing w:val="13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comunicarlo</w:t>
      </w:r>
      <w:r w:rsidRPr="00D933C0">
        <w:rPr>
          <w:rFonts w:ascii="Source Sans Pro" w:hAnsi="Source Sans Pro"/>
          <w:spacing w:val="13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por</w:t>
      </w:r>
      <w:r w:rsidRPr="00D933C0">
        <w:rPr>
          <w:rFonts w:ascii="Source Sans Pro" w:hAnsi="Source Sans Pro"/>
          <w:spacing w:val="13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escrito,</w:t>
      </w:r>
      <w:r w:rsidRPr="00D933C0">
        <w:rPr>
          <w:rFonts w:ascii="Source Sans Pro" w:hAnsi="Source Sans Pro"/>
          <w:spacing w:val="13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adjuntando</w:t>
      </w:r>
      <w:r w:rsidRPr="00D933C0">
        <w:rPr>
          <w:rFonts w:ascii="Source Sans Pro" w:hAnsi="Source Sans Pro"/>
          <w:spacing w:val="13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fotocopia</w:t>
      </w:r>
      <w:r w:rsidRPr="00D933C0">
        <w:rPr>
          <w:rFonts w:ascii="Source Sans Pro" w:hAnsi="Source Sans Pro"/>
          <w:spacing w:val="13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del</w:t>
      </w:r>
      <w:r w:rsidRPr="00D933C0">
        <w:rPr>
          <w:rFonts w:ascii="Source Sans Pro" w:hAnsi="Source Sans Pro"/>
          <w:spacing w:val="13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D.</w:t>
      </w:r>
      <w:r w:rsidRPr="00D933C0">
        <w:rPr>
          <w:rFonts w:ascii="Source Sans Pro" w:hAnsi="Source Sans Pro"/>
          <w:spacing w:val="13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N.</w:t>
      </w:r>
      <w:r w:rsidRPr="00D933C0">
        <w:rPr>
          <w:rFonts w:ascii="Source Sans Pro" w:hAnsi="Source Sans Pro"/>
          <w:spacing w:val="13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I.,</w:t>
      </w:r>
      <w:r w:rsidRPr="00D933C0">
        <w:rPr>
          <w:rFonts w:ascii="Source Sans Pro" w:hAnsi="Source Sans Pro"/>
          <w:spacing w:val="13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a</w:t>
      </w:r>
      <w:r w:rsidRPr="00D933C0">
        <w:rPr>
          <w:rFonts w:ascii="Source Sans Pro" w:hAnsi="Source Sans Pro"/>
          <w:spacing w:val="13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la</w:t>
      </w:r>
      <w:r w:rsidRPr="00D933C0">
        <w:rPr>
          <w:rFonts w:ascii="Source Sans Pro" w:hAnsi="Source Sans Pro"/>
          <w:spacing w:val="13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Federación</w:t>
      </w:r>
      <w:r w:rsidRPr="00D933C0">
        <w:rPr>
          <w:rFonts w:ascii="Source Sans Pro" w:hAnsi="Source Sans Pro"/>
          <w:spacing w:val="13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de</w:t>
      </w:r>
      <w:r w:rsidRPr="00D933C0">
        <w:rPr>
          <w:rFonts w:ascii="Source Sans Pro" w:hAnsi="Source Sans Pro"/>
          <w:spacing w:val="13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Baloncesto</w:t>
      </w:r>
      <w:r w:rsidRPr="00D933C0">
        <w:rPr>
          <w:rFonts w:ascii="Source Sans Pro" w:hAnsi="Source Sans Pro"/>
          <w:spacing w:val="13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de</w:t>
      </w:r>
      <w:r w:rsidRPr="00D933C0">
        <w:rPr>
          <w:rFonts w:ascii="Source Sans Pro" w:hAnsi="Source Sans Pro"/>
          <w:spacing w:val="13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Madrid,</w:t>
      </w:r>
      <w:r w:rsidRPr="00D933C0">
        <w:rPr>
          <w:rFonts w:ascii="Source Sans Pro" w:hAnsi="Source Sans Pro"/>
          <w:spacing w:val="13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en</w:t>
      </w:r>
      <w:r w:rsidRPr="00D933C0">
        <w:rPr>
          <w:rFonts w:ascii="Source Sans Pro" w:hAnsi="Source Sans Pro"/>
          <w:spacing w:val="13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Edificio</w:t>
      </w:r>
      <w:r w:rsidRPr="00D933C0">
        <w:rPr>
          <w:rFonts w:ascii="Source Sans Pro" w:hAnsi="Source Sans Pro"/>
          <w:spacing w:val="13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El</w:t>
      </w:r>
      <w:r w:rsidRPr="00D933C0">
        <w:rPr>
          <w:rFonts w:ascii="Source Sans Pro" w:hAnsi="Source Sans Pro"/>
          <w:spacing w:val="13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Barco.</w:t>
      </w:r>
      <w:r w:rsidRPr="00D933C0">
        <w:rPr>
          <w:rFonts w:ascii="Source Sans Pro" w:hAnsi="Source Sans Pro"/>
          <w:spacing w:val="13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Avenida</w:t>
      </w:r>
      <w:r w:rsidRPr="00D933C0">
        <w:rPr>
          <w:rFonts w:ascii="Source Sans Pro" w:hAnsi="Source Sans Pro"/>
          <w:spacing w:val="13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Salas</w:t>
      </w:r>
      <w:r w:rsidRPr="00D933C0">
        <w:rPr>
          <w:rFonts w:ascii="Source Sans Pro" w:hAnsi="Source Sans Pro"/>
          <w:spacing w:val="13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 xml:space="preserve">de los Infantes 1, 8ª. 28034 - Madrid o a </w:t>
      </w:r>
      <w:hyperlink r:id="rId12" w:history="1">
        <w:r w:rsidRPr="00D933C0">
          <w:rPr>
            <w:rStyle w:val="Hipervnculo"/>
            <w:rFonts w:ascii="Source Sans Pro" w:hAnsi="Source Sans Pro"/>
            <w:sz w:val="14"/>
            <w:szCs w:val="14"/>
          </w:rPr>
          <w:t>secretariageneral@fbm.es</w:t>
        </w:r>
      </w:hyperlink>
      <w:r w:rsidRPr="00D933C0">
        <w:rPr>
          <w:rFonts w:ascii="Source Sans Pro" w:hAnsi="Source Sans Pro"/>
          <w:sz w:val="14"/>
          <w:szCs w:val="14"/>
        </w:rPr>
        <w:t xml:space="preserve">, o a través de mi propio Club que podrá retirar mi consentimiento a través de la plataforma de gestión de la FBM, </w:t>
      </w:r>
      <w:proofErr w:type="spellStart"/>
      <w:r w:rsidRPr="00D933C0">
        <w:rPr>
          <w:rFonts w:ascii="Source Sans Pro" w:hAnsi="Source Sans Pro"/>
          <w:sz w:val="14"/>
          <w:szCs w:val="14"/>
        </w:rPr>
        <w:t>GESDeportiva</w:t>
      </w:r>
      <w:proofErr w:type="spellEnd"/>
      <w:r w:rsidRPr="00D933C0">
        <w:rPr>
          <w:rFonts w:ascii="Source Sans Pro" w:hAnsi="Source Sans Pro"/>
          <w:sz w:val="14"/>
          <w:szCs w:val="14"/>
        </w:rPr>
        <w:t>.</w:t>
      </w:r>
    </w:p>
    <w:p w14:paraId="7D4D0290" w14:textId="77777777" w:rsidR="00D933C0" w:rsidRPr="00D933C0" w:rsidRDefault="00D933C0" w:rsidP="00D933C0">
      <w:pPr>
        <w:pStyle w:val="Textoindependiente"/>
        <w:ind w:right="90"/>
        <w:rPr>
          <w:rFonts w:ascii="Source Sans Pro" w:hAnsi="Source Sans Pro"/>
          <w:sz w:val="14"/>
          <w:szCs w:val="14"/>
        </w:rPr>
      </w:pPr>
    </w:p>
    <w:p w14:paraId="215401C9" w14:textId="3C0C028C" w:rsidR="00D933C0" w:rsidRPr="00D933C0" w:rsidRDefault="00D933C0" w:rsidP="00D933C0">
      <w:pPr>
        <w:pStyle w:val="Textoindependiente"/>
        <w:ind w:right="90"/>
        <w:rPr>
          <w:rFonts w:ascii="Source Sans Pro" w:hAnsi="Source Sans Pro"/>
          <w:sz w:val="14"/>
          <w:szCs w:val="14"/>
        </w:rPr>
      </w:pPr>
      <w:r w:rsidRPr="006F2A2E">
        <w:rPr>
          <w:rFonts w:ascii="Source Sans Pro" w:hAnsi="Source Sans Pro"/>
          <w:b/>
          <w:bCs/>
          <w:sz w:val="14"/>
          <w:szCs w:val="14"/>
          <w:u w:val="single"/>
        </w:rPr>
        <w:t>(Obligatorias)</w:t>
      </w:r>
      <w:r w:rsidRPr="006F2A2E">
        <w:rPr>
          <w:rFonts w:ascii="Source Sans Pro" w:hAnsi="Source Sans Pro"/>
          <w:b/>
          <w:bCs/>
          <w:sz w:val="14"/>
          <w:szCs w:val="14"/>
        </w:rPr>
        <w:t>:</w:t>
      </w:r>
      <w:r>
        <w:rPr>
          <w:rFonts w:ascii="Source Sans Pro" w:hAnsi="Source Sans Pro"/>
          <w:sz w:val="14"/>
          <w:szCs w:val="14"/>
        </w:rPr>
        <w:t xml:space="preserve"> </w:t>
      </w:r>
      <w:r w:rsidRPr="00D933C0">
        <w:rPr>
          <w:rFonts w:ascii="Source Sans Pro" w:hAnsi="Source Sans Pro"/>
          <w:sz w:val="14"/>
          <w:szCs w:val="14"/>
        </w:rPr>
        <w:t>Será obligatoria la presentación de los documentos de Autoevaluación COVID19 y localización de Personal COVID19.</w:t>
      </w:r>
    </w:p>
    <w:p w14:paraId="466BCBB3" w14:textId="77777777" w:rsidR="00D933C0" w:rsidRPr="00D933C0" w:rsidRDefault="00D933C0" w:rsidP="00D933C0">
      <w:pPr>
        <w:pStyle w:val="Textoindependiente"/>
        <w:ind w:right="90"/>
        <w:rPr>
          <w:rFonts w:ascii="Source Sans Pro" w:hAnsi="Source Sans Pro"/>
          <w:sz w:val="14"/>
          <w:szCs w:val="14"/>
        </w:rPr>
      </w:pPr>
      <w:r w:rsidRPr="00D933C0">
        <w:rPr>
          <w:rFonts w:ascii="Source Sans Pro" w:hAnsi="Source Sans Pro"/>
          <w:sz w:val="14"/>
          <w:szCs w:val="14"/>
        </w:rPr>
        <w:t>Esta solicitud de licencia (con efecto en varios ámbitos: autonómico, nacional o internacional) estará sujeta al cumplimiento, por parte del solicitante, de los protocolos COVID19, tanto autonómico, nacional o internacional en función de quien sea la entidad organizadora de la competición que se lleve a cabo.</w:t>
      </w:r>
    </w:p>
    <w:p w14:paraId="30727E9A" w14:textId="57532EC6" w:rsidR="00D933C0" w:rsidRDefault="00D933C0" w:rsidP="00D933C0">
      <w:pPr>
        <w:pStyle w:val="Textoindependiente"/>
        <w:ind w:right="90"/>
        <w:rPr>
          <w:rFonts w:ascii="Source Sans Pro" w:hAnsi="Source Sans Pro"/>
          <w:sz w:val="14"/>
          <w:szCs w:val="14"/>
        </w:rPr>
      </w:pPr>
      <w:r w:rsidRPr="00D933C0">
        <w:rPr>
          <w:rFonts w:ascii="Source Sans Pro" w:hAnsi="Source Sans Pro"/>
          <w:sz w:val="14"/>
          <w:szCs w:val="14"/>
        </w:rPr>
        <w:t>Asimismo, declaro que he sido informado de mi derecho a presentar reclamación ante la Autoridad de Control, Agencia Española de Protección de Datos.</w:t>
      </w:r>
    </w:p>
    <w:p w14:paraId="2D365971" w14:textId="77777777" w:rsidR="00667742" w:rsidRPr="00D933C0" w:rsidRDefault="00667742" w:rsidP="00D933C0">
      <w:pPr>
        <w:pStyle w:val="Textoindependiente"/>
        <w:ind w:right="90"/>
        <w:rPr>
          <w:rFonts w:ascii="Source Sans Pro" w:hAnsi="Source Sans Pro"/>
          <w:sz w:val="14"/>
          <w:szCs w:val="14"/>
        </w:rPr>
      </w:pPr>
    </w:p>
    <w:p w14:paraId="5AB38CD8" w14:textId="676CE327" w:rsidR="00D933C0" w:rsidRPr="00667742" w:rsidRDefault="00D933C0" w:rsidP="00667742">
      <w:pPr>
        <w:pStyle w:val="Ttulo1"/>
        <w:spacing w:before="0"/>
        <w:ind w:left="0"/>
        <w:rPr>
          <w:rFonts w:ascii="Source Sans Pro" w:hAnsi="Source Sans Pro"/>
          <w:b/>
          <w:bCs/>
        </w:rPr>
      </w:pPr>
      <w:r w:rsidRPr="00667742">
        <w:rPr>
          <w:rFonts w:ascii="Source Sans Pro" w:hAnsi="Source Sans Pro"/>
          <w:b/>
          <w:bCs/>
        </w:rPr>
        <w:t>FIRMAS</w:t>
      </w:r>
      <w:r w:rsidR="00667742" w:rsidRPr="00667742">
        <w:rPr>
          <w:rFonts w:ascii="Source Sans Pro" w:hAnsi="Source Sans Pro"/>
          <w:b/>
          <w:bCs/>
        </w:rPr>
        <w:t>:</w:t>
      </w:r>
    </w:p>
    <w:p w14:paraId="768762F6" w14:textId="2BBC0732" w:rsidR="006960D2" w:rsidRPr="00667742" w:rsidRDefault="00D933C0" w:rsidP="00667742">
      <w:pPr>
        <w:spacing w:line="200" w:lineRule="atLeast"/>
        <w:rPr>
          <w:rFonts w:ascii="Source Sans Pro" w:eastAsia="Arial" w:hAnsi="Source Sans Pro" w:cs="Arial"/>
          <w:sz w:val="20"/>
          <w:szCs w:val="20"/>
        </w:rPr>
      </w:pPr>
      <w:r w:rsidRPr="001834CD">
        <w:rPr>
          <w:rFonts w:ascii="Source Sans Pro" w:eastAsia="Arial" w:hAnsi="Source Sans Pro" w:cs="Arial"/>
          <w:noProof/>
          <w:sz w:val="20"/>
          <w:szCs w:val="20"/>
          <w:lang w:eastAsia="es-ES"/>
        </w:rPr>
        <mc:AlternateContent>
          <mc:Choice Requires="wps">
            <w:drawing>
              <wp:inline distT="0" distB="0" distL="0" distR="0" wp14:anchorId="615CA6B9" wp14:editId="3A74EA30">
                <wp:extent cx="6840855" cy="1079500"/>
                <wp:effectExtent l="0" t="0" r="17145" b="12700"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079500"/>
                        </a:xfrm>
                        <a:prstGeom prst="rect">
                          <a:avLst/>
                        </a:prstGeom>
                        <a:noFill/>
                        <a:ln w="711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6FCE2A" w14:textId="77777777" w:rsidR="00D933C0" w:rsidRDefault="00D933C0" w:rsidP="00D933C0">
                            <w:pPr>
                              <w:tabs>
                                <w:tab w:val="left" w:pos="5103"/>
                              </w:tabs>
                              <w:spacing w:before="70"/>
                              <w:ind w:left="57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Firma deportista: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Firma padre/madre/tutor (solo menores de edad):</w:t>
                            </w:r>
                          </w:p>
                          <w:p w14:paraId="4844FE65" w14:textId="77777777" w:rsidR="00D933C0" w:rsidRDefault="00D933C0" w:rsidP="00D933C0">
                            <w:pPr>
                              <w:tabs>
                                <w:tab w:val="left" w:pos="4469"/>
                              </w:tabs>
                              <w:spacing w:before="70"/>
                              <w:ind w:left="57"/>
                              <w:rPr>
                                <w:rFonts w:ascii="Arial"/>
                                <w:sz w:val="18"/>
                              </w:rPr>
                            </w:pPr>
                          </w:p>
                          <w:p w14:paraId="19E03A11" w14:textId="77777777" w:rsidR="00D933C0" w:rsidRDefault="00D933C0" w:rsidP="00D933C0">
                            <w:pPr>
                              <w:tabs>
                                <w:tab w:val="left" w:pos="4469"/>
                              </w:tabs>
                              <w:spacing w:before="70"/>
                              <w:ind w:left="57"/>
                              <w:rPr>
                                <w:rFonts w:ascii="Arial"/>
                                <w:sz w:val="18"/>
                              </w:rPr>
                            </w:pPr>
                          </w:p>
                          <w:p w14:paraId="4A205BB1" w14:textId="77777777" w:rsidR="00D933C0" w:rsidRDefault="00D933C0" w:rsidP="00D933C0">
                            <w:pPr>
                              <w:tabs>
                                <w:tab w:val="left" w:pos="4469"/>
                              </w:tabs>
                              <w:spacing w:before="70"/>
                              <w:ind w:left="57"/>
                              <w:rPr>
                                <w:rFonts w:ascii="Arial"/>
                                <w:sz w:val="18"/>
                              </w:rPr>
                            </w:pPr>
                          </w:p>
                          <w:p w14:paraId="566A7402" w14:textId="77777777" w:rsidR="00D933C0" w:rsidRDefault="00D933C0" w:rsidP="00D933C0">
                            <w:pPr>
                              <w:tabs>
                                <w:tab w:val="left" w:pos="4469"/>
                              </w:tabs>
                              <w:spacing w:before="70"/>
                              <w:ind w:left="57"/>
                              <w:rPr>
                                <w:rFonts w:ascii="Arial"/>
                                <w:sz w:val="18"/>
                              </w:rPr>
                            </w:pPr>
                          </w:p>
                          <w:p w14:paraId="4CF16158" w14:textId="77777777" w:rsidR="00D933C0" w:rsidRDefault="00D933C0" w:rsidP="00D933C0">
                            <w:pPr>
                              <w:tabs>
                                <w:tab w:val="left" w:pos="4469"/>
                              </w:tabs>
                              <w:spacing w:before="70"/>
                              <w:ind w:left="57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/>
                                <w:sz w:val="18"/>
                              </w:rPr>
                              <w:t>Nombre:_</w:t>
                            </w:r>
                            <w:proofErr w:type="gramEnd"/>
                            <w:r>
                              <w:rPr>
                                <w:rFonts w:ascii="Arial"/>
                                <w:sz w:val="18"/>
                              </w:rPr>
                              <w:t>_______________________________    D.N.I: 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5CA6B9" id="Text Box 17" o:spid="_x0000_s1028" type="#_x0000_t202" style="width:538.65pt;height: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" filled="f" strokeweight=".56pt">
                <v:textbox inset="0,0,0,0">
                  <w:txbxContent>
                    <w:p w14:paraId="5C6FCE2A" w14:textId="77777777" w:rsidR="00D933C0" w:rsidRDefault="00D933C0" w:rsidP="00D933C0">
                      <w:pPr>
                        <w:tabs>
                          <w:tab w:val="left" w:pos="5103"/>
                        </w:tabs>
                        <w:spacing w:before="70"/>
                        <w:ind w:left="57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Firma deportista: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</w:r>
                      <w:r>
                        <w:rPr>
                          <w:rFonts w:ascii="Arial"/>
                          <w:sz w:val="18"/>
                        </w:rPr>
                        <w:t>Firma padre/madre/tutor (solo menores de edad):</w:t>
                      </w:r>
                    </w:p>
                    <w:p w14:paraId="4844FE65" w14:textId="77777777" w:rsidR="00D933C0" w:rsidRDefault="00D933C0" w:rsidP="00D933C0">
                      <w:pPr>
                        <w:tabs>
                          <w:tab w:val="left" w:pos="4469"/>
                        </w:tabs>
                        <w:spacing w:before="70"/>
                        <w:ind w:left="57"/>
                        <w:rPr>
                          <w:rFonts w:ascii="Arial"/>
                          <w:sz w:val="18"/>
                        </w:rPr>
                      </w:pPr>
                    </w:p>
                    <w:p w14:paraId="19E03A11" w14:textId="77777777" w:rsidR="00D933C0" w:rsidRDefault="00D933C0" w:rsidP="00D933C0">
                      <w:pPr>
                        <w:tabs>
                          <w:tab w:val="left" w:pos="4469"/>
                        </w:tabs>
                        <w:spacing w:before="70"/>
                        <w:ind w:left="57"/>
                        <w:rPr>
                          <w:rFonts w:ascii="Arial"/>
                          <w:sz w:val="18"/>
                        </w:rPr>
                      </w:pPr>
                    </w:p>
                    <w:p w14:paraId="4A205BB1" w14:textId="77777777" w:rsidR="00D933C0" w:rsidRDefault="00D933C0" w:rsidP="00D933C0">
                      <w:pPr>
                        <w:tabs>
                          <w:tab w:val="left" w:pos="4469"/>
                        </w:tabs>
                        <w:spacing w:before="70"/>
                        <w:ind w:left="57"/>
                        <w:rPr>
                          <w:rFonts w:ascii="Arial"/>
                          <w:sz w:val="18"/>
                        </w:rPr>
                      </w:pPr>
                    </w:p>
                    <w:p w14:paraId="566A7402" w14:textId="77777777" w:rsidR="00D933C0" w:rsidRDefault="00D933C0" w:rsidP="00D933C0">
                      <w:pPr>
                        <w:tabs>
                          <w:tab w:val="left" w:pos="4469"/>
                        </w:tabs>
                        <w:spacing w:before="70"/>
                        <w:ind w:left="57"/>
                        <w:rPr>
                          <w:rFonts w:ascii="Arial"/>
                          <w:sz w:val="18"/>
                        </w:rPr>
                      </w:pPr>
                    </w:p>
                    <w:p w14:paraId="4CF16158" w14:textId="77777777" w:rsidR="00D933C0" w:rsidRDefault="00D933C0" w:rsidP="00D933C0">
                      <w:pPr>
                        <w:tabs>
                          <w:tab w:val="left" w:pos="4469"/>
                        </w:tabs>
                        <w:spacing w:before="70"/>
                        <w:ind w:left="57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ab/>
                      </w:r>
                      <w:proofErr w:type="gramStart"/>
                      <w:r>
                        <w:rPr>
                          <w:rFonts w:ascii="Arial"/>
                          <w:sz w:val="18"/>
                        </w:rPr>
                        <w:t>Nombre:_</w:t>
                      </w:r>
                      <w:proofErr w:type="gramEnd"/>
                      <w:r>
                        <w:rPr>
                          <w:rFonts w:ascii="Arial"/>
                          <w:sz w:val="18"/>
                        </w:rPr>
                        <w:t>_______________________________    D.N.I: 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960D2" w:rsidRPr="00667742" w:rsidSect="00667742">
      <w:headerReference w:type="default" r:id="rId13"/>
      <w:pgSz w:w="11906" w:h="16838" w:code="9"/>
      <w:pgMar w:top="454" w:right="425" w:bottom="454" w:left="68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53FC2" w14:textId="77777777" w:rsidR="007D4C10" w:rsidRDefault="007D4C10" w:rsidP="000C34A5">
      <w:r>
        <w:separator/>
      </w:r>
    </w:p>
  </w:endnote>
  <w:endnote w:type="continuationSeparator" w:id="0">
    <w:p w14:paraId="2ED974D4" w14:textId="77777777" w:rsidR="007D4C10" w:rsidRDefault="007D4C10" w:rsidP="000C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C8F13" w14:textId="77777777" w:rsidR="007D4C10" w:rsidRDefault="007D4C10" w:rsidP="000C34A5">
      <w:r>
        <w:separator/>
      </w:r>
    </w:p>
  </w:footnote>
  <w:footnote w:type="continuationSeparator" w:id="0">
    <w:p w14:paraId="00C95591" w14:textId="77777777" w:rsidR="007D4C10" w:rsidRDefault="007D4C10" w:rsidP="000C3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181FA" w14:textId="77777777" w:rsidR="000C34A5" w:rsidRDefault="00A2556D" w:rsidP="000C34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B56129D" wp14:editId="5014E2B5">
          <wp:simplePos x="0" y="0"/>
          <wp:positionH relativeFrom="column">
            <wp:posOffset>5512435</wp:posOffset>
          </wp:positionH>
          <wp:positionV relativeFrom="paragraph">
            <wp:posOffset>5715</wp:posOffset>
          </wp:positionV>
          <wp:extent cx="800735" cy="800735"/>
          <wp:effectExtent l="0" t="0" r="0" b="0"/>
          <wp:wrapNone/>
          <wp:docPr id="8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5168" behindDoc="0" locked="0" layoutInCell="1" allowOverlap="1" wp14:anchorId="4C4A1325" wp14:editId="50CD40AA">
          <wp:simplePos x="0" y="0"/>
          <wp:positionH relativeFrom="column">
            <wp:posOffset>-9525</wp:posOffset>
          </wp:positionH>
          <wp:positionV relativeFrom="paragraph">
            <wp:posOffset>-93345</wp:posOffset>
          </wp:positionV>
          <wp:extent cx="1719580" cy="1215390"/>
          <wp:effectExtent l="0" t="0" r="0" b="0"/>
          <wp:wrapNone/>
          <wp:docPr id="9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1215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6D36ABDF" wp14:editId="656C7C5A">
              <wp:simplePos x="0" y="0"/>
              <wp:positionH relativeFrom="column">
                <wp:posOffset>1710054</wp:posOffset>
              </wp:positionH>
              <wp:positionV relativeFrom="paragraph">
                <wp:posOffset>5715</wp:posOffset>
              </wp:positionV>
              <wp:extent cx="0" cy="1026795"/>
              <wp:effectExtent l="0" t="0" r="19050" b="20955"/>
              <wp:wrapNone/>
              <wp:docPr id="1255" name="Conector recto 1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26795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00266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96950F" id="Conector recto 1255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4.65pt,.45pt" to="134.65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" strokecolor="#002664" strokeweight="1.25pt">
              <v:stroke joinstyle="miter"/>
              <o:lock v:ext="edit" shapetype="f"/>
            </v:line>
          </w:pict>
        </mc:Fallback>
      </mc:AlternateContent>
    </w:r>
  </w:p>
  <w:p w14:paraId="20841576" w14:textId="4EF86EB5" w:rsidR="000C34A5" w:rsidRPr="00981403" w:rsidRDefault="000C34A5" w:rsidP="000C34A5">
    <w:pPr>
      <w:pStyle w:val="Textoindependiente"/>
      <w:spacing w:before="57" w:line="240" w:lineRule="exact"/>
      <w:ind w:left="2835" w:right="2556"/>
      <w:jc w:val="left"/>
      <w:rPr>
        <w:rFonts w:ascii="Source Sans Pro" w:hAnsi="Source Sans Pro"/>
        <w:color w:val="002664"/>
      </w:rPr>
    </w:pPr>
    <w:r w:rsidRPr="00981403">
      <w:rPr>
        <w:rFonts w:ascii="Source Sans Pro" w:hAnsi="Source Sans Pro"/>
        <w:color w:val="002664"/>
        <w:spacing w:val="-4"/>
      </w:rPr>
      <w:t>Av.</w:t>
    </w:r>
    <w:r w:rsidRPr="00981403">
      <w:rPr>
        <w:rFonts w:ascii="Source Sans Pro" w:hAnsi="Source Sans Pro"/>
        <w:color w:val="002664"/>
      </w:rPr>
      <w:t xml:space="preserve"> Salas de los </w:t>
    </w:r>
    <w:r w:rsidRPr="00981403">
      <w:rPr>
        <w:rFonts w:ascii="Source Sans Pro" w:hAnsi="Source Sans Pro"/>
        <w:color w:val="002664"/>
        <w:spacing w:val="-1"/>
      </w:rPr>
      <w:t>Infantes,</w:t>
    </w:r>
    <w:r w:rsidRPr="00981403">
      <w:rPr>
        <w:rFonts w:ascii="Source Sans Pro" w:hAnsi="Source Sans Pro"/>
        <w:color w:val="002664"/>
      </w:rPr>
      <w:t xml:space="preserve"> 1. 8ª </w:t>
    </w:r>
    <w:r w:rsidRPr="00981403">
      <w:rPr>
        <w:rFonts w:ascii="Source Sans Pro" w:hAnsi="Source Sans Pro"/>
        <w:color w:val="002664"/>
        <w:spacing w:val="-1"/>
      </w:rPr>
      <w:t>Planta.</w:t>
    </w:r>
    <w:r w:rsidRPr="00981403">
      <w:rPr>
        <w:rFonts w:ascii="Source Sans Pro" w:hAnsi="Source Sans Pro"/>
        <w:color w:val="002664"/>
        <w:spacing w:val="-1"/>
      </w:rPr>
      <w:br/>
    </w:r>
    <w:r w:rsidRPr="00981403">
      <w:rPr>
        <w:rFonts w:ascii="Source Sans Pro" w:hAnsi="Source Sans Pro"/>
        <w:color w:val="002664"/>
      </w:rPr>
      <w:t xml:space="preserve">28034 Madrid. </w:t>
    </w:r>
    <w:r w:rsidRPr="00981403">
      <w:rPr>
        <w:rFonts w:ascii="Source Sans Pro" w:hAnsi="Source Sans Pro"/>
        <w:color w:val="002664"/>
        <w:spacing w:val="-1"/>
      </w:rPr>
      <w:t>España.</w:t>
    </w:r>
    <w:r w:rsidRPr="00981403">
      <w:rPr>
        <w:rFonts w:ascii="Source Sans Pro" w:hAnsi="Source Sans Pro"/>
        <w:color w:val="002664"/>
        <w:spacing w:val="-1"/>
      </w:rPr>
      <w:br/>
      <w:t xml:space="preserve">t. 91 </w:t>
    </w:r>
    <w:r w:rsidR="00877C7F">
      <w:rPr>
        <w:rFonts w:ascii="Source Sans Pro" w:hAnsi="Source Sans Pro"/>
        <w:color w:val="002664"/>
        <w:spacing w:val="-1"/>
      </w:rPr>
      <w:t>571 00 14</w:t>
    </w:r>
    <w:r w:rsidR="00667742">
      <w:rPr>
        <w:rFonts w:ascii="Source Sans Pro" w:hAnsi="Source Sans Pro"/>
        <w:color w:val="002664"/>
        <w:spacing w:val="-1"/>
      </w:rPr>
      <w:br/>
      <w:t>licencias@fbm.es</w:t>
    </w:r>
  </w:p>
  <w:p w14:paraId="063807D8" w14:textId="77777777" w:rsidR="000C34A5" w:rsidRDefault="000C34A5" w:rsidP="000C34A5">
    <w:pPr>
      <w:pStyle w:val="Encabezado"/>
    </w:pPr>
  </w:p>
  <w:p w14:paraId="2E919F45" w14:textId="77777777" w:rsidR="000C34A5" w:rsidRDefault="000C34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B2A5D"/>
    <w:multiLevelType w:val="hybridMultilevel"/>
    <w:tmpl w:val="5164D7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5BA"/>
    <w:rsid w:val="000C34A5"/>
    <w:rsid w:val="002E7949"/>
    <w:rsid w:val="004701F8"/>
    <w:rsid w:val="00667742"/>
    <w:rsid w:val="006960D2"/>
    <w:rsid w:val="006F2A2E"/>
    <w:rsid w:val="00790CD3"/>
    <w:rsid w:val="007D4C10"/>
    <w:rsid w:val="008524B8"/>
    <w:rsid w:val="008746A0"/>
    <w:rsid w:val="00877C7F"/>
    <w:rsid w:val="008B1421"/>
    <w:rsid w:val="00A2556D"/>
    <w:rsid w:val="00AB20CF"/>
    <w:rsid w:val="00CD3B44"/>
    <w:rsid w:val="00D933C0"/>
    <w:rsid w:val="00E2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43E707"/>
  <w15:docId w15:val="{A7BCAD53-9740-4968-877E-3D9F6D28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78B"/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1"/>
    <w:qFormat/>
    <w:rsid w:val="00D933C0"/>
    <w:pPr>
      <w:widowControl w:val="0"/>
      <w:spacing w:before="77"/>
      <w:ind w:left="605"/>
      <w:outlineLvl w:val="0"/>
    </w:pPr>
    <w:rPr>
      <w:rFonts w:ascii="Arial" w:eastAsia="Arial" w:hAnsi="Arial" w:cstheme="minorBidi"/>
      <w:sz w:val="18"/>
      <w:szCs w:val="18"/>
    </w:rPr>
  </w:style>
  <w:style w:type="paragraph" w:styleId="Ttulo2">
    <w:name w:val="heading 2"/>
    <w:basedOn w:val="Normal"/>
    <w:link w:val="Ttulo2Car"/>
    <w:uiPriority w:val="1"/>
    <w:qFormat/>
    <w:rsid w:val="00D933C0"/>
    <w:pPr>
      <w:widowControl w:val="0"/>
      <w:outlineLvl w:val="1"/>
    </w:pPr>
    <w:rPr>
      <w:rFonts w:ascii="Arial" w:eastAsia="Arial" w:hAnsi="Arial" w:cstheme="minorBidi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7B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437B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7B9A"/>
    <w:pPr>
      <w:spacing w:before="100" w:beforeAutospacing="1" w:after="100" w:afterAutospacing="1"/>
    </w:pPr>
    <w:rPr>
      <w:rFonts w:ascii="Arial" w:eastAsia="Times New Roman" w:hAnsi="Arial" w:cs="Arial"/>
      <w:color w:val="333333"/>
      <w:sz w:val="11"/>
      <w:szCs w:val="11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C34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C34A5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C34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C34A5"/>
    <w:rPr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rsid w:val="000C34A5"/>
    <w:pPr>
      <w:widowControl w:val="0"/>
      <w:jc w:val="both"/>
    </w:pPr>
    <w:rPr>
      <w:rFonts w:ascii="Arial" w:eastAsia="Times New Roman" w:hAnsi="Arial" w:cs="Arial"/>
      <w:snapToGrid w:val="0"/>
      <w:szCs w:val="20"/>
      <w:lang w:eastAsia="es-ES"/>
    </w:rPr>
  </w:style>
  <w:style w:type="character" w:customStyle="1" w:styleId="TextoindependienteCar">
    <w:name w:val="Texto independiente Car"/>
    <w:link w:val="Textoindependiente"/>
    <w:rsid w:val="000C34A5"/>
    <w:rPr>
      <w:rFonts w:ascii="Arial" w:eastAsia="Times New Roman" w:hAnsi="Arial" w:cs="Arial"/>
      <w:snapToGrid w:val="0"/>
      <w:sz w:val="22"/>
    </w:rPr>
  </w:style>
  <w:style w:type="paragraph" w:customStyle="1" w:styleId="Default">
    <w:name w:val="Default"/>
    <w:rsid w:val="00AB20CF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1"/>
    <w:rsid w:val="00D933C0"/>
    <w:rPr>
      <w:rFonts w:ascii="Arial" w:eastAsia="Arial" w:hAnsi="Arial" w:cstheme="minorBidi"/>
      <w:sz w:val="18"/>
      <w:szCs w:val="18"/>
      <w:lang w:eastAsia="en-US"/>
    </w:rPr>
  </w:style>
  <w:style w:type="character" w:customStyle="1" w:styleId="Ttulo2Car">
    <w:name w:val="Título 2 Car"/>
    <w:basedOn w:val="Fuentedeprrafopredeter"/>
    <w:link w:val="Ttulo2"/>
    <w:uiPriority w:val="1"/>
    <w:rsid w:val="00D933C0"/>
    <w:rPr>
      <w:rFonts w:ascii="Arial" w:eastAsia="Arial" w:hAnsi="Arial" w:cstheme="minorBidi"/>
      <w:sz w:val="16"/>
      <w:szCs w:val="1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933C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33C0"/>
    <w:pPr>
      <w:widowControl w:val="0"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D933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0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cretariageneral@fbm.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dp.dpo@perseveragrupo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Escritorio\WEB\Para%20publicar\Anexos%2011-12\ANEXO_1_8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3FE2EFDC2511448AA0D043D01E889B" ma:contentTypeVersion="0" ma:contentTypeDescription="Crear nuevo documento." ma:contentTypeScope="" ma:versionID="2ab0720646014a7352a6978425dffa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6dcc55fc7de7b749655be5365d3e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CB80D4-3309-4BEA-9541-1DE98D5E6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DA45AE-2488-42CD-BD9D-55285695B9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1A25C-C491-4ACA-A99A-C928D1886F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ANEXO_1_8</Template>
  <TotalTime>2</TotalTime>
  <Pages>1</Pages>
  <Words>654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Nombre</dc:creator>
  <cp:keywords/>
  <dc:description/>
  <cp:lastModifiedBy>Alberto Torres Gurrionero</cp:lastModifiedBy>
  <cp:revision>2</cp:revision>
  <cp:lastPrinted>2020-08-12T08:36:00Z</cp:lastPrinted>
  <dcterms:created xsi:type="dcterms:W3CDTF">2020-09-07T16:32:00Z</dcterms:created>
  <dcterms:modified xsi:type="dcterms:W3CDTF">2020-09-07T16:32:00Z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0x010100D03FE2EFDC2511448AA0D043D01E889B</vt:lpwstr>
  </property>
</Properties>
</file>